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E420C7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936197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t xml:space="preserve"> </w:t>
      </w:r>
    </w:p>
    <w:p w:rsidR="00E420C7" w:rsidRPr="00E420C7" w:rsidRDefault="00936197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936197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936197" w:rsidRDefault="00936197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936197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936197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936197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936197">
        <w:rPr>
          <w:b/>
          <w:sz w:val="22"/>
          <w:szCs w:val="22"/>
        </w:rPr>
        <w:t>15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936197">
        <w:rPr>
          <w:b/>
          <w:sz w:val="22"/>
          <w:szCs w:val="22"/>
        </w:rPr>
        <w:t>124</w:t>
      </w:r>
    </w:p>
    <w:p w:rsidR="007E7127" w:rsidRPr="00936197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36197" w:rsidRPr="00936197">
        <w:rPr>
          <w:sz w:val="20"/>
        </w:rPr>
        <w:t>28 ноября 2017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936197" w:rsidRDefault="00936197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7E7127" w:rsidRDefault="0093619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3D08BE" w:rsidTr="00FE51BD">
        <w:tc>
          <w:tcPr>
            <w:tcW w:w="14142" w:type="dxa"/>
          </w:tcPr>
          <w:p w:rsidR="003D08BE" w:rsidRDefault="00936197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59/668-3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Петрова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18.05.1957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Алешино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19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Куликова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14.10.1968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Алешино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Козлова Любовь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19.06.1962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продавец, ИП "Макарова М.В."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40/302-3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Антонова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12.01.1947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директора по учебно-воспитательной части, МОУ "Алешинская ООШ"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69/754-3 от 25.08.2014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Васильева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17.11.1959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Алешино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голоса, № 40/303-3 от </w:t>
            </w:r>
            <w:r w:rsidRPr="00936197">
              <w:rPr>
                <w:sz w:val="20"/>
              </w:rPr>
              <w:lastRenderedPageBreak/>
              <w:t>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Ерохина Лидия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19.09.1948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40/302-3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Королева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почтальон, УФПС Тверской области - филиал ФГУП "Почта России" ОСП Рамешковский почтамт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40/302-3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Пилюгина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01.07.1956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социальный работник, ГБУ "КЦСОН"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Федотова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21.11.1959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санитарка Алешинской врачебной амбулатории,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86/855-3 от 24.03.2016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Бухарова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19.12.1960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Ведное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Ведное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Савельева Валентина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18.01.1950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24 от 24.03.2016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Фокина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20.04.1961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мастер швейного цеха, ЗАО "Тверские узоры"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Волкова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01.03.1970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начальных  классов, МОУ "Ильгощинская ООШ"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Лебедева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02.02.1955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техник-организатор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Нилова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25.07.1952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воспитатель, МДОУ детский сад № 6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Ведное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Светлана Леонидовна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12.01.1965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МДОУ  детский сад №6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Соловьева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01.09.1958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Ведновский СДК филиал МУК "Рамешковский райононный дом культуры"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59/663-3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Колесова Надежда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20.04.1958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главы, администрация сельского поселения Высоково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17/130-4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Семенова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21.02.1960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 сельского хозяйства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17/129-4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Клопкова Мария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10.04.1992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образование - бакалавриат,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Высоково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Акулова Инна Петровна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11.05.1956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экономика труда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Высоковская сельская библиотека - филиал  РМУ "РМЦБ"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16/125-4 от 23.03.2017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Баланцева Маргарита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21.12.1959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заведующая складом, СПК "Трудовик"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Братчиков Василий Алексеевич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27.08.1948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 промышленности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75/793-3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Буканова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24.06.1950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75/797-3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Соколов Юрий </w:t>
            </w:r>
            <w:r w:rsidRPr="00936197">
              <w:rPr>
                <w:sz w:val="20"/>
              </w:rPr>
              <w:lastRenderedPageBreak/>
              <w:t>Алексеевич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05.07.1986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</w:t>
            </w:r>
            <w:r w:rsidRPr="00936197">
              <w:rPr>
                <w:sz w:val="20"/>
              </w:rPr>
              <w:lastRenderedPageBreak/>
              <w:t>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водитель, администрация </w:t>
            </w:r>
            <w:r w:rsidRPr="00936197">
              <w:rPr>
                <w:sz w:val="20"/>
              </w:rPr>
              <w:lastRenderedPageBreak/>
              <w:t>сельского поселения Высоково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территориальная </w:t>
            </w:r>
            <w:r w:rsidRPr="00936197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Совет депутатов сельского </w:t>
            </w:r>
            <w:r w:rsidRPr="00936197">
              <w:rPr>
                <w:sz w:val="20"/>
              </w:rPr>
              <w:lastRenderedPageBreak/>
              <w:t>поселения  Высоково Рамешкоского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75/795-3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Суханова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08.06.1964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инструктор, УФПС Тверской области - филиал ФГУП "ПОЧТА РОССИИ" ОСП "Рамешковский  почтамт"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64/714-3 от 16.07.2014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Чудакова Марина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03.04.1966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Заклинье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Размахова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24.06.1961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 работающий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5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Чудакова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27.04.1959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Заклинская сельская бибилиотека - филиал РМУ "РМЦБ"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Воронцова Юлия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30.06.1966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начальник, УФПС Тверской области - филиал ФГУП "Почта России" ОСП Рамешковский почтамт ОПС Алексеевское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Гамзаева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24.04.1966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ПО "Промтовары" магазин ТПС деревня Лядины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Елена Георгиевна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21.04.1962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МОУ "Лядинская начальная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голоса, № 40/306-3 от 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Синицына 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26.09.1963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ГБУЗ  "Рамешковская ЦРБ "Алексеевский ФАП"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</w:t>
            </w:r>
            <w:r w:rsidRPr="00936197">
              <w:rPr>
                <w:sz w:val="20"/>
              </w:rPr>
              <w:lastRenderedPageBreak/>
              <w:t>голоса, № 64/713-3 от 16.07.2014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Цыбулина Валентина </w:t>
            </w:r>
            <w:r w:rsidRPr="00936197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02.01.1958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делопроизводетель, администрация сельского </w:t>
            </w:r>
            <w:r w:rsidRPr="00936197">
              <w:rPr>
                <w:sz w:val="20"/>
              </w:rPr>
              <w:lastRenderedPageBreak/>
              <w:t>поселения Заклинье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территориальная избирательная </w:t>
            </w:r>
            <w:r w:rsidRPr="00936197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Совет депутатов сельского поселения Заклинье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Ярлыкова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18.04.1962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почтальон, УФПС Тверской области - филиал ФГУП "Почта России" ОСП Рамешковский почтамт ОСП Заклинье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17/137-4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Нагорная Людмила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25.08.1955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 поселения Застолбье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17/133-4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Гайдухина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18.05.1956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Застолбье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17/135-4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Степанова Виктория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28.05.1989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Застолбье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17/135-4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Еремеева Екатерина Андреевна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24.02.1985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Застолбская сельская библиотека - филиал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17/136-4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Комкова Любовь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24.09.1978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бухгалтер, ГБУ "КЦСОН"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88/872-3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Кулькова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18.11.1975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 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директора, МОУ "Застолбская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31/230-4 от 08.09.2017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Марасева Нина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10.12.1957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56/625-3 от 18.09.2013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Миллер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03.11.1971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повар, МОУ "Застолбская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7/71-4 от 30.08.2016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Погорелова Валентина Евгеньевна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09.08.1959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гардеробщица, МОУ "Застолбская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88/864-3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Андреева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11.10.1970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физической культуры,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34/247-4 от 16.11.2017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Кроликова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05.07.1963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Ильгощи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Селянкина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19.07.1964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начальных классов,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Васильева Лидия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12.02.1956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Ильгощинская сельская библиотека-филиал  РМУ РМЦБ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56/627-3 от 18.09.2013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Гражданцева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18.11.1966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 электросвязи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почтальон, УФПС Тверской области филиал ФГУП "Почта России" ОСП Рамешковский почтамт ОСП Ильгощи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Клинова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22.11.1958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Петров Алексей Васильевич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23.02.1963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водитель, ГБУЗ  "Рамешковская ЦРБ" Ильгощинская врачебная амбулатория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34/247-4 от 16.11.2017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Петрова Галина </w:t>
            </w:r>
            <w:r w:rsidRPr="00936197">
              <w:rPr>
                <w:sz w:val="20"/>
              </w:rPr>
              <w:lastRenderedPageBreak/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16.09.1963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Совет депутатов сельского </w:t>
            </w:r>
            <w:r w:rsidRPr="00936197">
              <w:rPr>
                <w:sz w:val="20"/>
              </w:rPr>
              <w:lastRenderedPageBreak/>
              <w:t>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Степанова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21.07.1978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Ильгощинский СДК - филиал МУК "РДК"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81/832-3 от 25.08.2015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Арсоева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31.01.1965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немецкий язык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поселения Киверичи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43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Тимкович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03.03.1967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медсестра, ГБУ "Киверичский дом-интернат для инвалидов и престарелых""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45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Хорькова Надежда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18.02.1968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контролер-кассир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специалист 1 категории, администрация сельского поселения Киверичи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Баранова Елизавета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02.09.1968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Киверичская сельская библиотека - филиал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Любезнов Леонид Федорович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28.09.1945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Меркулов Алексей Александрович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14.06.1957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математики и физики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охранник, филиал ОАО "Газпром" "Северо-западное межрегиональное управление охраны ОАО "Газпром" в г. Санкт-Петербург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82/837-3 от 24.09.2015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Меркулова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24.01.1968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45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Миронова Любовь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11.02.1962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медсестра, ГБУЗ  "Рамешковская ЦРБ" Киверичская врачебная амбулатория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Лариса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26.01.1967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продавец, ИП "Калисниченко Н.В." магазин "Садовник"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40/310-3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Кочнева Жанна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воспитатель, МДОУ 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17/139-4 от 27.03.2017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Куплякова Надежда Вадимовна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02.02.1961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 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Кушалино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5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Андикаева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11.04.1985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менеджер по продажам, ООО "Маркет"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17/139-4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Кочнева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08.12.1990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воспитатель, МДОУ "детский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12 от 05.09.2014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Кулакова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17.07.1973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Челышев Александр Павлович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01.12.1953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охранник, ООО "ЧОП "Сибур- Тверьбезопасность"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Черных Вера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11.01.1959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уборщик производственных и служебных помещений 2 разряда, филиал ОАО "МРСК  Центра"- Тверьэнерго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40/311-3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Рахманова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21.06.1956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МДОУ 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Соколова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02.08.1976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менеджер по продажам, ООО "Маркет"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43 от 19.06.2017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Воробьева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27.11.1974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Кушалино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Кушалино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Кочнева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01.12.1976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начальных классов  высшее профессиональное, образование  и педагогика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немецкого языка, МОУ "Кушалинская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29/223-4 от 24.08.2017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Позднякова Наталья Биясовна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06.11.1984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кульорганизатор, Кушалинский СДК - филиал МУК "Рамешковский районный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56/626-3 от 18.09.2013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Саломатин Иван Викторович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15.10.1978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7/75-4 от 30.08.2016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Смирнова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26.12.1979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Кушалинская сельская библиотека-филиал РМУ "РМЦБ"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Болдырева Вера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08.01.1953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поселения Некрасово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Ступин Александр Николаевич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10.03.1963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лечебное дело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медбрат, ГКУЗ ТО "Тверской ОПТД" ФТО №8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Хохлова Антонина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04.06.1959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Некрасово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88/874-3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Белова Татьяна Павловна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29.09.1964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ПТО, ОАО "Рамешковское ДРСУ"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58/642-3 от 28.01.2014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Борисенко Елена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07.08.1969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бухгалтер - кассир, Рамешковский отдел по делам культуры, молодежи и спорта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Демидова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25.05.1970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товаровед по промышленным и продуктовым товарам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продавец, ИП Титова Л.А.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Слижевская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08.08.1957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клубный работник руководитель самодеятельного театрального коллектива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Косковско-Горский сельский дом культуры - филиал - МУК "РДК"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поселнеия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</w:t>
            </w:r>
            <w:r w:rsidRPr="00936197">
              <w:rPr>
                <w:sz w:val="20"/>
              </w:rPr>
              <w:lastRenderedPageBreak/>
              <w:t>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Соколова Любовь </w:t>
            </w:r>
            <w:r w:rsidRPr="00936197">
              <w:rPr>
                <w:sz w:val="20"/>
              </w:rPr>
              <w:lastRenderedPageBreak/>
              <w:t>Олеговна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25.02.1969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 работающая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территориальная избирательная </w:t>
            </w:r>
            <w:r w:rsidRPr="00936197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Рамешковское местное отделение политической партии </w:t>
            </w:r>
            <w:r w:rsidRPr="00936197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Сорокина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18.03.1975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кулинар-кондитер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оператор линии, ООО "Бизнес Сервис"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77/817-3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Суворова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19.04.1959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поселения Никольское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25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Попкова Зоя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17.04.1955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Никольский СДК филиал МУК "Рамешковский районный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22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Горшкова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09.03.1986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менеджер  высшее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Караджова Людмила Дясиковна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13.07.1963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ОСП Замытье, УФПС Тверской области - филиал ФГУП "Почта России" ОСП  Рамешковский почтамт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Каракоха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07.08.1969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электрогазосварщик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охранник, ООО "Балтнефтепровод"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Суворова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09.08.1952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89/871-5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Чистякова Нина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31.10.1958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 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Никольское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Никольское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№738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83/841-3 от 19.11.2015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Ефимова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24.05.1966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заведующего, финансовый отдел 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Смирнова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08.11.1966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отдела бюджетной инспекции, финансовый отдел администрации 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23 от 19.11.2015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Белякова Ольга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16.02.1987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отдела бухгалтерского учета и отчетности,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Блохина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20.03.1979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специалист 2 разряда, Отдел № 26 УФК по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Гусева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21.08.1962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главного бухгалтера,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Деревцова Нина Степановна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30.11.1949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21.08.1950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Степина </w:t>
            </w:r>
            <w:r w:rsidRPr="00936197">
              <w:rPr>
                <w:sz w:val="20"/>
              </w:rPr>
              <w:lastRenderedPageBreak/>
              <w:t>Валентина Вячеславовна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20.05.1969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</w:t>
            </w:r>
            <w:r w:rsidRPr="00936197">
              <w:rPr>
                <w:sz w:val="20"/>
              </w:rPr>
              <w:lastRenderedPageBreak/>
              <w:t>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воспитатель, МДОУ детский </w:t>
            </w:r>
            <w:r w:rsidRPr="00936197">
              <w:rPr>
                <w:sz w:val="20"/>
              </w:rPr>
              <w:lastRenderedPageBreak/>
              <w:t>сад  "Светлячок"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территориальная </w:t>
            </w:r>
            <w:r w:rsidRPr="00936197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Региональное отделение </w:t>
            </w:r>
            <w:r w:rsidRPr="00936197">
              <w:rPr>
                <w:sz w:val="20"/>
              </w:rPr>
              <w:lastRenderedPageBreak/>
              <w:t>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№739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40/315-3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Сухарева Зинаида Петровна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31.08.1961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преподаватель физики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 отделом организационно-контрольной и кадровой работы,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21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Макшанцева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30.11.1984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экономист-финансист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бухгалтер,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17/143-4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Соколова Ольга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25.05.1977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 отдела экономики и прогнозирования,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88/864-3 от 26.02.2015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Белякова Анна Генриховна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03.03.1965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медсестра,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-поселок Рамешки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Демьянов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27.03.1951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курьер, ООО "Частная клиника доктора Мефед"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Корешков Валерий Николаевич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12.10.1970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электромеханик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электромонтер уличного освещения, ПКФ "МУПАРР"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88/876-3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Лаврентьева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10.08.1965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образование - специалитет, магистратура,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начальника отдела бухгалтерского учета и отчетности,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17/145-4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Нейман Евгения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25.04.1980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городского поселения-поселок Рамешки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№740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17/151-4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Секунова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13.01.1976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заведующая отделом экономики и прогнозирования,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17/150-4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Рассадова Лидия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08.06.1953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17/149-4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Кузнецова Елена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09.10.1976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бухгалтер объедененной бухгалтерии администрации Рамешковского района, администрация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поселения-поселок Рамешки 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Воронова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20.01.1985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городского поселения - поселок  Рамешки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поселения-поселок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3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Дюжова Лидия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04.02.1957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 отдела финансов,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Макаров Андрей Анатольевич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23.02.1970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инженер, МУП ПКФ "МУПАРР"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Матвиенко Андрей Александрович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электрогазосварщик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по производству, ООО "Трактор ресурс"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17/147-4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Пахомова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12.08.1963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образование - бакалавриат, экономика 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бухгалтер, Администрация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№741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30/226-4 от 29.08.2017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Коршунова Галина Дмитриевна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08.04.1962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 заведующего,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33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Зернова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14.11.1971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заведующая ОК и О,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31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Суслова Валентина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10.06.1965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Рамешковский районный отдел по делам культуры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Баланцев Андрей Анатольевич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12.04.1970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инженер-механик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механик Тверского участкаСМ иТ, филиал ОАО "МРСК-Центра" -"Тверьэнерго"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Барабанова Анастасия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24.01.1986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комитет по управлению имуществом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75/805-3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Белякова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13.11.1966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фельдшер скорой помощи,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59/673-3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Монахова Наталья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03.08.1960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воспитатель, ГБУ "Социально-реабилитационный центр для несовершеннолетних "Надежда" Рамешковского 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30/225-4 от 29.08.2017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Чиркова </w:t>
            </w:r>
            <w:r w:rsidRPr="00936197">
              <w:rPr>
                <w:sz w:val="20"/>
              </w:rPr>
              <w:lastRenderedPageBreak/>
              <w:t>Татьяна Федоровна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26.11.1965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</w:t>
            </w:r>
            <w:r w:rsidRPr="00936197">
              <w:rPr>
                <w:sz w:val="20"/>
              </w:rPr>
              <w:lastRenderedPageBreak/>
              <w:t>товаровед по промышленным и продуктовым товарам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заместитель заведующего </w:t>
            </w:r>
            <w:r w:rsidRPr="00936197">
              <w:rPr>
                <w:sz w:val="20"/>
              </w:rPr>
              <w:lastRenderedPageBreak/>
              <w:t>отделом, Рамешковский районный отдел по делам культуры и спорта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Совет депутатов городского </w:t>
            </w:r>
            <w:r w:rsidRPr="00936197">
              <w:rPr>
                <w:sz w:val="20"/>
              </w:rPr>
              <w:lastRenderedPageBreak/>
              <w:t>поселения - поселок Рамешки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да</w:t>
            </w:r>
          </w:p>
        </w:tc>
      </w:tr>
    </w:tbl>
    <w:p w:rsidR="009D76D6" w:rsidRDefault="009D76D6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default" r:id="rId6"/>
      <w:footerReference w:type="default" r:id="rId7"/>
      <w:footerReference w:type="first" r:id="rId8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B4" w:rsidRDefault="009E18B4">
      <w:r>
        <w:separator/>
      </w:r>
    </w:p>
  </w:endnote>
  <w:endnote w:type="continuationSeparator" w:id="1">
    <w:p w:rsidR="009E18B4" w:rsidRDefault="009E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8C7D43">
      <w:rPr>
        <w:sz w:val="20"/>
      </w:rPr>
      <w:fldChar w:fldCharType="begin"/>
    </w:r>
    <w:r>
      <w:rPr>
        <w:sz w:val="20"/>
      </w:rPr>
      <w:instrText>PAGE</w:instrText>
    </w:r>
    <w:r w:rsidR="008C7D43">
      <w:rPr>
        <w:sz w:val="20"/>
      </w:rPr>
      <w:fldChar w:fldCharType="separate"/>
    </w:r>
    <w:r w:rsidR="00936197">
      <w:rPr>
        <w:noProof/>
        <w:sz w:val="20"/>
      </w:rPr>
      <w:t>1</w:t>
    </w:r>
    <w:r w:rsidR="008C7D43">
      <w:rPr>
        <w:sz w:val="20"/>
      </w:rPr>
      <w:fldChar w:fldCharType="end"/>
    </w:r>
    <w:r>
      <w:rPr>
        <w:sz w:val="20"/>
      </w:rPr>
      <w:t xml:space="preserve"> из </w:t>
    </w:r>
    <w:r w:rsidR="008C7D43">
      <w:rPr>
        <w:sz w:val="20"/>
      </w:rPr>
      <w:fldChar w:fldCharType="begin"/>
    </w:r>
    <w:r>
      <w:rPr>
        <w:sz w:val="20"/>
      </w:rPr>
      <w:instrText>NUMPAGES</w:instrText>
    </w:r>
    <w:r w:rsidR="008C7D43">
      <w:rPr>
        <w:sz w:val="20"/>
      </w:rPr>
      <w:fldChar w:fldCharType="separate"/>
    </w:r>
    <w:r w:rsidR="00936197">
      <w:rPr>
        <w:noProof/>
        <w:sz w:val="20"/>
      </w:rPr>
      <w:t>28</w:t>
    </w:r>
    <w:r w:rsidR="008C7D43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8C7D43">
      <w:rPr>
        <w:sz w:val="20"/>
      </w:rPr>
      <w:fldChar w:fldCharType="begin"/>
    </w:r>
    <w:r>
      <w:rPr>
        <w:sz w:val="20"/>
      </w:rPr>
      <w:instrText>PAGE</w:instrText>
    </w:r>
    <w:r w:rsidR="008C7D43">
      <w:rPr>
        <w:sz w:val="20"/>
      </w:rPr>
      <w:fldChar w:fldCharType="separate"/>
    </w:r>
    <w:r w:rsidR="00D54EA7">
      <w:rPr>
        <w:noProof/>
        <w:sz w:val="20"/>
      </w:rPr>
      <w:t>1</w:t>
    </w:r>
    <w:r w:rsidR="008C7D43">
      <w:rPr>
        <w:sz w:val="20"/>
      </w:rPr>
      <w:fldChar w:fldCharType="end"/>
    </w:r>
    <w:r>
      <w:rPr>
        <w:sz w:val="20"/>
      </w:rPr>
      <w:t xml:space="preserve"> из </w:t>
    </w:r>
    <w:r w:rsidR="008C7D43">
      <w:rPr>
        <w:sz w:val="20"/>
      </w:rPr>
      <w:fldChar w:fldCharType="begin"/>
    </w:r>
    <w:r>
      <w:rPr>
        <w:sz w:val="20"/>
      </w:rPr>
      <w:instrText>NUMPAGES</w:instrText>
    </w:r>
    <w:r w:rsidR="008C7D43">
      <w:rPr>
        <w:sz w:val="20"/>
      </w:rPr>
      <w:fldChar w:fldCharType="separate"/>
    </w:r>
    <w:r w:rsidR="00936197">
      <w:rPr>
        <w:noProof/>
        <w:sz w:val="20"/>
      </w:rPr>
      <w:t>1</w:t>
    </w:r>
    <w:r w:rsidR="008C7D4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B4" w:rsidRDefault="009E18B4">
      <w:r>
        <w:separator/>
      </w:r>
    </w:p>
  </w:footnote>
  <w:footnote w:type="continuationSeparator" w:id="1">
    <w:p w:rsidR="009E18B4" w:rsidRDefault="009E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Default="008C7D43">
    <w:pPr>
      <w:pStyle w:val="a3"/>
      <w:jc w:val="right"/>
    </w:pPr>
    <w:r>
      <w:rPr>
        <w:rStyle w:val="a4"/>
      </w:rPr>
      <w:fldChar w:fldCharType="begin"/>
    </w:r>
    <w:r w:rsidR="003E782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36197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8B4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A29A9"/>
    <w:rsid w:val="008C7D43"/>
    <w:rsid w:val="00936197"/>
    <w:rsid w:val="00942C00"/>
    <w:rsid w:val="009A16A5"/>
    <w:rsid w:val="009A5FE8"/>
    <w:rsid w:val="009D092B"/>
    <w:rsid w:val="009D64C7"/>
    <w:rsid w:val="009D76D6"/>
    <w:rsid w:val="009E18B4"/>
    <w:rsid w:val="00A306CE"/>
    <w:rsid w:val="00A94715"/>
    <w:rsid w:val="00AA5CD1"/>
    <w:rsid w:val="00AB4CEC"/>
    <w:rsid w:val="00B7390A"/>
    <w:rsid w:val="00B85975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54EA7"/>
    <w:rsid w:val="00D6306A"/>
    <w:rsid w:val="00D73F3C"/>
    <w:rsid w:val="00DA40F2"/>
    <w:rsid w:val="00DE2C99"/>
    <w:rsid w:val="00DE3B03"/>
    <w:rsid w:val="00E40C44"/>
    <w:rsid w:val="00E420C7"/>
    <w:rsid w:val="00EC18AB"/>
    <w:rsid w:val="00ED3137"/>
    <w:rsid w:val="00F26EE4"/>
    <w:rsid w:val="00F30D3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4</TotalTime>
  <Pages>28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2017-11-28T08:17:00Z</dcterms:created>
  <dcterms:modified xsi:type="dcterms:W3CDTF">2017-11-28T08:21:00Z</dcterms:modified>
</cp:coreProperties>
</file>