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BD7A43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A81DBF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</w:p>
    <w:p w:rsidR="00E420C7" w:rsidRPr="00E420C7" w:rsidRDefault="00A81DBF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A81DBF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A81DBF" w:rsidRDefault="00A81DBF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81DBF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A81DBF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A81DB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A81DBF">
        <w:rPr>
          <w:b/>
          <w:sz w:val="22"/>
          <w:szCs w:val="22"/>
        </w:rPr>
        <w:t>15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A81DBF">
        <w:rPr>
          <w:b/>
          <w:sz w:val="22"/>
          <w:szCs w:val="22"/>
        </w:rPr>
        <w:t>124</w:t>
      </w:r>
    </w:p>
    <w:p w:rsidR="007E7127" w:rsidRPr="00A81DBF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A81DBF" w:rsidRPr="00A81DBF">
        <w:rPr>
          <w:sz w:val="20"/>
        </w:rPr>
        <w:t>19 июня 2018 г.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A81DBF" w:rsidRDefault="00A81DBF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81DBF">
              <w:rPr>
                <w:sz w:val="22"/>
                <w:szCs w:val="22"/>
              </w:rPr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7E7127" w:rsidRDefault="00A81DBF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3D08BE" w:rsidTr="00FE51BD">
        <w:tc>
          <w:tcPr>
            <w:tcW w:w="14142" w:type="dxa"/>
          </w:tcPr>
          <w:p w:rsidR="003D08BE" w:rsidRDefault="00A81DBF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№696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D20E49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E7127" w:rsidRPr="00A81DBF" w:rsidTr="00A81DB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A81DBF" w:rsidRDefault="003E7824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E7127" w:rsidRPr="00A81DBF" w:rsidRDefault="003E7824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7127" w:rsidRPr="00A81DBF" w:rsidRDefault="003E7824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A81DBF" w:rsidRDefault="003E7824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A81DBF" w:rsidRDefault="003E7824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A81DBF" w:rsidRDefault="003E7824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E7127" w:rsidRPr="00A81DBF" w:rsidRDefault="003E7824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E7127" w:rsidRPr="00A81DBF" w:rsidRDefault="003E7824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A81DBF" w:rsidRDefault="003E7824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A81DBF" w:rsidRDefault="003E7824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10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Председатель, № 45/310-4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Линдина Вера Владимировна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02.06.1974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директор, МОУ "Алешинская СОШ"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Новокщенова Юлия Алексеевна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23.08.1981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учитель начальных классов, МОУ "Алешинская ООШ"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Федотова Елена Валерьевна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21.11.1959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санитарка, ГБУЗ "Рамешковская ЦРБ"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Ерохина Лидия Васильевна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19.09.1948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Алешино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Козлова Любовь Александровна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19.06.1962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Королева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01.01.1971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почтальон, УФПС Тверской области - филиал ФГУП "Почта России" ОСП Рамешковский почтамт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Алешино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7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Лебедева Анна Яковлевна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11.10.1950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Пилюгина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01.07.1956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социальный работник, ГБУ "КЦСОН"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Тарасова Галина Анатольевна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19.01.1953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Алешино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</w:tbl>
    <w:p w:rsidR="00A81DBF" w:rsidRDefault="00A81DBF" w:rsidP="00A81DB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81DBF" w:rsidRDefault="00A81DB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A81DBF" w:rsidTr="00E246B1">
        <w:tc>
          <w:tcPr>
            <w:tcW w:w="14142" w:type="dxa"/>
          </w:tcPr>
          <w:p w:rsidR="00A81DBF" w:rsidRP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81DBF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A81DBF" w:rsidTr="00E246B1">
        <w:tc>
          <w:tcPr>
            <w:tcW w:w="14142" w:type="dxa"/>
          </w:tcPr>
          <w:p w:rsid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№697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81DBF" w:rsidRDefault="00A81DBF" w:rsidP="00A81DB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A81DBF" w:rsidTr="00E246B1">
        <w:trPr>
          <w:trHeight w:val="976"/>
          <w:tblHeader/>
        </w:trPr>
        <w:tc>
          <w:tcPr>
            <w:tcW w:w="36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81DBF" w:rsidRDefault="00A81DBF" w:rsidP="00E246B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A81DBF" w:rsidRDefault="00A81DBF" w:rsidP="00E246B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81DBF" w:rsidRDefault="00A81DBF" w:rsidP="00E246B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A81DBF" w:rsidRDefault="00A81DBF" w:rsidP="00E246B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81DBF" w:rsidRDefault="00A81DBF" w:rsidP="00E246B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A81DBF" w:rsidRDefault="00A81DBF" w:rsidP="00A81DBF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A81DBF" w:rsidRPr="00A81DBF" w:rsidTr="00A81DB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10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Председатель, № 45/311-4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Бухарова Антонина Ивановна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19.12.1960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Ведное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Савельева Валентина Михайловна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18.01.1950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Орлова Светлана Леонидовна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12.01.1965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заведующий, МДОУ "Детский сад №6"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Волкова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01.03.1970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учитель начальных  классов, МОУ "Ильгощинская ООШ"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Лебедева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02.02.1955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начальное профессиональное, техник-организатор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Нилова Вера Васильевна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25.07.1952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Ведное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Пузырева Наталья Дмитриевна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10.09.1967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Соловьева Любовь Алексеевна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01.09.1958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начальное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заведующий, Ведновский СДК филиал МУК "Рамешковский райононный дом культуры"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Региональное отделение Политической партии "Российская партия пенсионеров за социальную справедливость" в Тверской </w:t>
            </w:r>
            <w:r w:rsidRPr="00A81DBF">
              <w:rPr>
                <w:sz w:val="20"/>
              </w:rPr>
              <w:lastRenderedPageBreak/>
              <w:t>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нет</w:t>
            </w:r>
          </w:p>
        </w:tc>
      </w:tr>
    </w:tbl>
    <w:p w:rsidR="00A81DBF" w:rsidRDefault="00A81DBF" w:rsidP="00A81DB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81DBF" w:rsidRDefault="00A81DB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A81DBF" w:rsidTr="00E246B1">
        <w:tc>
          <w:tcPr>
            <w:tcW w:w="14142" w:type="dxa"/>
          </w:tcPr>
          <w:p w:rsidR="00A81DBF" w:rsidRP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81DBF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A81DBF" w:rsidTr="00E246B1">
        <w:tc>
          <w:tcPr>
            <w:tcW w:w="14142" w:type="dxa"/>
          </w:tcPr>
          <w:p w:rsid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№698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81DBF" w:rsidRDefault="00A81DBF" w:rsidP="00A81DB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A81DBF" w:rsidTr="00E246B1">
        <w:trPr>
          <w:trHeight w:val="976"/>
          <w:tblHeader/>
        </w:trPr>
        <w:tc>
          <w:tcPr>
            <w:tcW w:w="36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81DBF" w:rsidRDefault="00A81DBF" w:rsidP="00E246B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A81DBF" w:rsidRDefault="00A81DBF" w:rsidP="00E246B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81DBF" w:rsidRDefault="00A81DBF" w:rsidP="00E246B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A81DBF" w:rsidRDefault="00A81DBF" w:rsidP="00E246B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81DBF" w:rsidRDefault="00A81DBF" w:rsidP="00E246B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A81DBF" w:rsidRDefault="00A81DBF" w:rsidP="00A81DBF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A81DBF" w:rsidRPr="00A81DBF" w:rsidTr="00A81DB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10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Председатель, № 45/312-4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Семенова Нина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21.02.1960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бухгалтер сельского хозяйства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Высоково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Братчиков Василий Алексеевич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27.08.1948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экономист промышленности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Куманина Лариса Васильевна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27.05.1949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Баланцева Маргарита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21.12.1959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техник-плановик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Белякова Татьяна Евгеньевна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15.04.1963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главный бухгалтер, МОУ "Алешинская ООШ"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Братчикова Екатерина Васильевна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02.12.1950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техник-электромеханик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социальный работник, ГБУ  "Комплексный центр социального обслуживания населения"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Молодцова Евгения Федоровна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25.08.1955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химик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пенсионерка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Высоково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</w:t>
            </w:r>
            <w:r w:rsidRPr="00A81DBF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Суханова Галина Алексеевна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08.06.1964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инструктор, УФПС Тверской области - филиал ФГУП "ПОЧТА РОССИИ" ОСП </w:t>
            </w:r>
            <w:r w:rsidRPr="00A81DBF">
              <w:rPr>
                <w:sz w:val="20"/>
              </w:rPr>
              <w:lastRenderedPageBreak/>
              <w:t>"Рамешковский  почтамт"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Совет депутатов сельского поселения Высоково Рамешковского района Тверской </w:t>
            </w:r>
            <w:r w:rsidRPr="00A81DBF">
              <w:rPr>
                <w:sz w:val="20"/>
              </w:rPr>
              <w:lastRenderedPageBreak/>
              <w:t>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Чернова Людмила Петровна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12.10.1961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безработная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</w:tbl>
    <w:p w:rsidR="00A81DBF" w:rsidRDefault="00A81DBF" w:rsidP="00A81DB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81DBF" w:rsidRDefault="00A81DB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A81DBF" w:rsidTr="00E246B1">
        <w:tc>
          <w:tcPr>
            <w:tcW w:w="14142" w:type="dxa"/>
          </w:tcPr>
          <w:p w:rsidR="00A81DBF" w:rsidRP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81DBF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A81DBF" w:rsidTr="00E246B1">
        <w:tc>
          <w:tcPr>
            <w:tcW w:w="14142" w:type="dxa"/>
          </w:tcPr>
          <w:p w:rsid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№699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81DBF" w:rsidRDefault="00A81DBF" w:rsidP="00A81DB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A81DBF" w:rsidTr="00E246B1">
        <w:trPr>
          <w:trHeight w:val="976"/>
          <w:tblHeader/>
        </w:trPr>
        <w:tc>
          <w:tcPr>
            <w:tcW w:w="36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81DBF" w:rsidRDefault="00A81DBF" w:rsidP="00E246B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A81DBF" w:rsidRDefault="00A81DBF" w:rsidP="00E246B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81DBF" w:rsidRDefault="00A81DBF" w:rsidP="00E246B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A81DBF" w:rsidRDefault="00A81DBF" w:rsidP="00E246B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81DBF" w:rsidRDefault="00A81DBF" w:rsidP="00E246B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A81DBF" w:rsidRDefault="00A81DBF" w:rsidP="00A81DB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A81DBF" w:rsidRPr="00A81DBF" w:rsidTr="00A81DB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10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Председатель, № 45/313-4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Цыбулина Валентина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02.01.1958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Заклинье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Размахова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24.06.1961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Орлова Елена Георгиевна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21.04.1962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заведующий, МОУ "Алексеевская НОШ"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Бурдина Валентина Алексеевна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02.12.1946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начальное профессиональное, продавец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Воронцова Юлия Михайловна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30.06.1966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начальник, ОСП Рамешковский почтамт УФПС Тверской области, филиал ФГУП "Почта России"ОПС Алексеевское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Заклинье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Гамзаева Наталья Анатольевна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24.04.1966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временно не  работает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Заклинье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Синицына Нина Ивановна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26.09.1963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заведующая, ГБУЗ  "Рамешковская ЦРБ" Алексеевский ФАП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Член УИК с </w:t>
            </w:r>
            <w:r w:rsidRPr="00A81DBF">
              <w:rPr>
                <w:sz w:val="20"/>
              </w:rPr>
              <w:lastRenderedPageBreak/>
              <w:t>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 xml:space="preserve">Чудакова </w:t>
            </w:r>
            <w:r w:rsidRPr="00A81DBF">
              <w:rPr>
                <w:sz w:val="20"/>
              </w:rPr>
              <w:lastRenderedPageBreak/>
              <w:t>Надежда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27.04.1959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</w:t>
            </w:r>
            <w:r w:rsidRPr="00A81DBF">
              <w:rPr>
                <w:sz w:val="20"/>
              </w:rPr>
              <w:lastRenderedPageBreak/>
              <w:t>культпросветработник, организатор-методист культурно-просветительной работы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 xml:space="preserve">библиотекарь, РМУ </w:t>
            </w:r>
            <w:r w:rsidRPr="00A81DBF">
              <w:rPr>
                <w:sz w:val="20"/>
              </w:rPr>
              <w:lastRenderedPageBreak/>
              <w:t>"Рамешковская межпоселенческая центральная библиотека" филиал Заклинье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 xml:space="preserve">территориальная </w:t>
            </w:r>
            <w:r w:rsidRPr="00A81DBF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 xml:space="preserve">Региональное отделение </w:t>
            </w:r>
            <w:r w:rsidRPr="00A81DBF">
              <w:rPr>
                <w:sz w:val="20"/>
              </w:rPr>
              <w:lastRenderedPageBreak/>
              <w:t>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Ярлыкова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18.04.1962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почтальон, ОСП Рамешковский почтамт УФПС Тверской области - филиал ФГУП "Почта России" ОСП Заклинье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</w:tbl>
    <w:p w:rsidR="00A81DBF" w:rsidRDefault="00A81DBF" w:rsidP="00A81DB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81DBF" w:rsidRDefault="00A81DB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A81DBF" w:rsidTr="00E246B1">
        <w:tc>
          <w:tcPr>
            <w:tcW w:w="14142" w:type="dxa"/>
          </w:tcPr>
          <w:p w:rsidR="00A81DBF" w:rsidRP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81DBF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A81DBF" w:rsidTr="00E246B1">
        <w:tc>
          <w:tcPr>
            <w:tcW w:w="14142" w:type="dxa"/>
          </w:tcPr>
          <w:p w:rsid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№700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81DBF" w:rsidRDefault="00A81DBF" w:rsidP="00A81DB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A81DBF" w:rsidTr="00E246B1">
        <w:trPr>
          <w:trHeight w:val="976"/>
          <w:tblHeader/>
        </w:trPr>
        <w:tc>
          <w:tcPr>
            <w:tcW w:w="36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81DBF" w:rsidRDefault="00A81DBF" w:rsidP="00E246B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A81DBF" w:rsidRDefault="00A81DBF" w:rsidP="00E246B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81DBF" w:rsidRDefault="00A81DBF" w:rsidP="00E246B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A81DBF" w:rsidRDefault="00A81DBF" w:rsidP="00E246B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81DBF" w:rsidRDefault="00A81DBF" w:rsidP="00E246B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A81DBF" w:rsidRDefault="00A81DBF" w:rsidP="00A81DBF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A81DBF" w:rsidRPr="00A81DBF" w:rsidTr="00A81DB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10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Председатель, № 45/314-4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Орлова Юлия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05.12.1975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преподаватель математики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оператор газовой котельной № 3, ПКФ "МУПАРР"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застолбье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Глазунова Ольга Дмитриевна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30.03.1991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библиотекарь, "РМЦБ" Застолбская сельская библиотека-филиал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Застолбье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Гайдухина Галина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18.05.1956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Застолбье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Клюева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01.01.1972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Марасева Екатерина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24.06.1985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Петрова Ольга Ивановна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04.06.1968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культорганизатор, Городковский СДК-филиал МУК "Рамешковский районный дом культуры"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Сорокина Ирина Анатольевна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18.03.1975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начальное профессиональное, кулинар-кондитер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продавец кассир, ООО "Ритм - 2000"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</w:t>
            </w:r>
            <w:r w:rsidRPr="00A81DBF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Федорова Татьяна Васильевна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13.01.1963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телефонист междугородней связи, войсковая часть 84062-Б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Региональное отделение Политической партии "Российская партия пенсионеров за социальную </w:t>
            </w:r>
            <w:r w:rsidRPr="00A81DBF">
              <w:rPr>
                <w:sz w:val="20"/>
              </w:rPr>
              <w:lastRenderedPageBreak/>
              <w:t>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Хрусталева Меланья Юрьевна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09.08.1968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заведующий Застолбским ветпунктом, ГБУ "Рамешковская СББЖ"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</w:tbl>
    <w:p w:rsidR="00A81DBF" w:rsidRDefault="00A81DBF" w:rsidP="00A81DB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81DBF" w:rsidRDefault="00A81DB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A81DBF" w:rsidTr="00E246B1">
        <w:tc>
          <w:tcPr>
            <w:tcW w:w="14142" w:type="dxa"/>
          </w:tcPr>
          <w:p w:rsidR="00A81DBF" w:rsidRP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81DBF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A81DBF" w:rsidTr="00E246B1">
        <w:tc>
          <w:tcPr>
            <w:tcW w:w="14142" w:type="dxa"/>
          </w:tcPr>
          <w:p w:rsid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№701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81DBF" w:rsidRDefault="00A81DBF" w:rsidP="00A81DB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A81DBF" w:rsidTr="00E246B1">
        <w:trPr>
          <w:trHeight w:val="976"/>
          <w:tblHeader/>
        </w:trPr>
        <w:tc>
          <w:tcPr>
            <w:tcW w:w="36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81DBF" w:rsidRDefault="00A81DBF" w:rsidP="00E246B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A81DBF" w:rsidRDefault="00A81DBF" w:rsidP="00E246B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81DBF" w:rsidRDefault="00A81DBF" w:rsidP="00E246B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A81DBF" w:rsidRDefault="00A81DBF" w:rsidP="00E246B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81DBF" w:rsidRDefault="00A81DBF" w:rsidP="00E246B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A81DBF" w:rsidRDefault="00A81DBF" w:rsidP="00A81DBF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A81DBF" w:rsidRPr="00A81DBF" w:rsidTr="00A81DB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10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Председатель, № 45/315-4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Андреева Галина Владимировна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11.10.1970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учитель физической культуры, МОУ "Ильгощинская ООШ"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Ильгощи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Васильева Лидия Ивановна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12.02.1956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библиотекарь, Ильгощинская сельская библиотека-филиал  РМУ РМЦБ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Селянкина Ирина Анатольевна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19.07.1964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учитель начальных классов, МОУ "Ильгощинская ООШ"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Гражданцева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18.11.1966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начальное профессиональное, техник электросвязи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почтальон, УФПС Тверской области филиал ФГУП "Почта России" ОСП Рамешковский почтамт ОСП Ильгощи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Дегтярева Валентина Андреевна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26.05.1965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джомохозяйка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Клинова Любовь Алексеевна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22.11.1958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Петрова Галина Юрьевна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16.09.1963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временно неработающая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Ильгощи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Член УИК с </w:t>
            </w:r>
            <w:r w:rsidRPr="00A81DBF">
              <w:rPr>
                <w:sz w:val="20"/>
              </w:rPr>
              <w:lastRenderedPageBreak/>
              <w:t>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 xml:space="preserve">Петрухина </w:t>
            </w:r>
            <w:r w:rsidRPr="00A81DBF">
              <w:rPr>
                <w:sz w:val="20"/>
              </w:rPr>
              <w:lastRenderedPageBreak/>
              <w:t>Людмила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04.04.1957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территориальная </w:t>
            </w:r>
            <w:r w:rsidRPr="00A81DBF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 xml:space="preserve">Совет депутатов сельского </w:t>
            </w:r>
            <w:r w:rsidRPr="00A81DBF">
              <w:rPr>
                <w:sz w:val="20"/>
              </w:rPr>
              <w:lastRenderedPageBreak/>
              <w:t>поселения Ильгощи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Степанова Светлана Викторовна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21.07.1978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начальное профессиональное, швея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</w:tbl>
    <w:p w:rsidR="00A81DBF" w:rsidRDefault="00A81DBF" w:rsidP="00A81DB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81DBF" w:rsidRDefault="00A81DB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A81DBF" w:rsidTr="00E246B1">
        <w:tc>
          <w:tcPr>
            <w:tcW w:w="14142" w:type="dxa"/>
          </w:tcPr>
          <w:p w:rsidR="00A81DBF" w:rsidRP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81DBF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A81DBF" w:rsidTr="00E246B1">
        <w:tc>
          <w:tcPr>
            <w:tcW w:w="14142" w:type="dxa"/>
          </w:tcPr>
          <w:p w:rsid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№702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81DBF" w:rsidRDefault="00A81DBF" w:rsidP="00A81DB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A81DBF" w:rsidTr="00E246B1">
        <w:trPr>
          <w:trHeight w:val="976"/>
          <w:tblHeader/>
        </w:trPr>
        <w:tc>
          <w:tcPr>
            <w:tcW w:w="36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81DBF" w:rsidRDefault="00A81DBF" w:rsidP="00E246B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A81DBF" w:rsidRDefault="00A81DBF" w:rsidP="00E246B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81DBF" w:rsidRDefault="00A81DBF" w:rsidP="00E246B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A81DBF" w:rsidRDefault="00A81DBF" w:rsidP="00E246B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81DBF" w:rsidRDefault="00A81DBF" w:rsidP="00E246B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A81DBF" w:rsidRDefault="00A81DBF" w:rsidP="00A81DBF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A81DBF" w:rsidRPr="00A81DBF" w:rsidTr="00A81DB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10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Председатель, № 45/316-4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Меркулов Алексей Александрович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14.06.1957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учитель математики и физики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Киверичи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Тимкович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03.03.1967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медецинская сестра стационарного отделения для престарелых и инвалидов, ГБУ "Комплексный центр социального обслуживания населения"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Хорькова Надежда Анатольевна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18.02.1968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начальное профессиональное, контролер-кассир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почтальон, отделение почтовой связи Киверичи, ФГУ УП "Почта России"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Киверичи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Баранова Елизавета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02.09.1968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библиотекарь, Киверичский филиал РМУ "Рамешковская 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Любезнов Леонид Федорович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28.09.1945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Меркулова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24.01.1968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учитель начальных классов, МОУ "Киверичская СОШ"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Миронова Любовь Александровна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11.02.1962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медсестра, ГБУЗ Тверской области "Рамешковская ЦРБ" Киверичская врачебная амбулатория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Орлова Лариса Сергеевна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26.01.1967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начальное профессиональное, продавец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продавец, ИП "Калисниченко Н.В." магазин "Садовник"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Саблина Наталья Игоревна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22.12.1989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, педагогика и психология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заведующая, МДОУ детский сад №7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Киверичи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</w:tbl>
    <w:p w:rsidR="00A81DBF" w:rsidRDefault="00A81DBF" w:rsidP="00A81DB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81DBF" w:rsidRDefault="00A81DB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A81DBF" w:rsidTr="00E246B1">
        <w:tc>
          <w:tcPr>
            <w:tcW w:w="14142" w:type="dxa"/>
          </w:tcPr>
          <w:p w:rsidR="00A81DBF" w:rsidRP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81DBF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A81DBF" w:rsidTr="00E246B1">
        <w:tc>
          <w:tcPr>
            <w:tcW w:w="14142" w:type="dxa"/>
          </w:tcPr>
          <w:p w:rsid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№703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81DBF" w:rsidRDefault="00A81DBF" w:rsidP="00A81DB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A81DBF" w:rsidTr="00E246B1">
        <w:trPr>
          <w:trHeight w:val="976"/>
          <w:tblHeader/>
        </w:trPr>
        <w:tc>
          <w:tcPr>
            <w:tcW w:w="36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81DBF" w:rsidRDefault="00A81DBF" w:rsidP="00E246B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A81DBF" w:rsidRDefault="00A81DBF" w:rsidP="00E246B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81DBF" w:rsidRDefault="00A81DBF" w:rsidP="00E246B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A81DBF" w:rsidRDefault="00A81DBF" w:rsidP="00E246B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81DBF" w:rsidRDefault="00A81DBF" w:rsidP="00E246B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A81DBF" w:rsidRDefault="00A81DBF" w:rsidP="00A81DBF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A81DBF" w:rsidRPr="00A81DBF" w:rsidTr="00A81DB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10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Председатель, № 45/317-4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Кочнева Жанна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21.01.1971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заведующий, МДОУ детский сад №5 "Колобок"с. Кушалино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Кочнева Мария Александровна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08.12.1990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воспитатель, МДОУ "детский сад №5 "Колобок"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Кушалино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Кулакова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17.07.1973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начальное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Кастаргина Марина Петровна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26.02.1963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медицинская сестра, ГБУЗ Тверской области "Рамешковская ЦРБ"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Попова Александра Эдуардовна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19.03.1990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воспитатель, МДОУ детский сад №5 "Колобок"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Челышев Александр Павлович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01.12.1953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охранник, ООО "ЧОП "Сибур- Тверьбезопасность"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Черных Вера Алексеевна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11.01.1959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уборщик производственных и служебных помещений 2 разряда, филиал ОАО "МРСК  Центра"- Тверьэнерго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</w:tbl>
    <w:p w:rsidR="00A81DBF" w:rsidRDefault="00A81DBF" w:rsidP="00A81DB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81DBF" w:rsidRDefault="00A81DB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A81DBF" w:rsidTr="00E246B1">
        <w:tc>
          <w:tcPr>
            <w:tcW w:w="14142" w:type="dxa"/>
          </w:tcPr>
          <w:p w:rsidR="00A81DBF" w:rsidRP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81DBF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A81DBF" w:rsidTr="00E246B1">
        <w:tc>
          <w:tcPr>
            <w:tcW w:w="14142" w:type="dxa"/>
          </w:tcPr>
          <w:p w:rsid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№704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81DBF" w:rsidRDefault="00A81DBF" w:rsidP="00A81DB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A81DBF" w:rsidTr="00E246B1">
        <w:trPr>
          <w:trHeight w:val="976"/>
          <w:tblHeader/>
        </w:trPr>
        <w:tc>
          <w:tcPr>
            <w:tcW w:w="36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81DBF" w:rsidRDefault="00A81DBF" w:rsidP="00E246B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A81DBF" w:rsidRDefault="00A81DBF" w:rsidP="00E246B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81DBF" w:rsidRDefault="00A81DBF" w:rsidP="00E246B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A81DBF" w:rsidRDefault="00A81DBF" w:rsidP="00E246B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81DBF" w:rsidRDefault="00A81DBF" w:rsidP="00E246B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A81DBF" w:rsidRDefault="00A81DBF" w:rsidP="00A81DBF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A81DBF" w:rsidRPr="00A81DBF" w:rsidTr="00A81DB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10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Председатель, № 45/318-4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Позднякова Наталья Биясовна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06.11.1984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кульорганизатор, Кушалинский СДК - филиал МУК "Рамешковский районный дом культуры"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Сорокина Светлана Ивановна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14.04.1974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заведующая складом, ГКУ Тверской области "Управление противопожарной службы, защиты населения и территорий Тверской области"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Кушалино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Борискова Елена Павловна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21.04.1971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временно неработающий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Саломатин Виктор Анатольевич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21.06.1957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сторож, ГКУ Тверской области противопожарной службы, защиты населения и территории Тверской области"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Смирнова Любовь Васильевна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26.12.1979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повар, МДОУ  детский сад №5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Соколова Светлана Владимировна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02.08.1976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менеджер по продажам, ООО "Маркет"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Федорова Ирина Сергеевна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25.07.1987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временно неработающая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</w:tbl>
    <w:p w:rsidR="00A81DBF" w:rsidRDefault="00A81DBF" w:rsidP="00A81DB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81DBF" w:rsidRDefault="00A81DB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A81DBF" w:rsidTr="00E246B1">
        <w:tc>
          <w:tcPr>
            <w:tcW w:w="14142" w:type="dxa"/>
          </w:tcPr>
          <w:p w:rsidR="00A81DBF" w:rsidRP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81DBF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A81DBF" w:rsidTr="00E246B1">
        <w:tc>
          <w:tcPr>
            <w:tcW w:w="14142" w:type="dxa"/>
          </w:tcPr>
          <w:p w:rsid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№705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81DBF" w:rsidRDefault="00A81DBF" w:rsidP="00A81DB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A81DBF" w:rsidTr="00E246B1">
        <w:trPr>
          <w:trHeight w:val="976"/>
          <w:tblHeader/>
        </w:trPr>
        <w:tc>
          <w:tcPr>
            <w:tcW w:w="36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81DBF" w:rsidRDefault="00A81DBF" w:rsidP="00E246B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A81DBF" w:rsidRDefault="00A81DBF" w:rsidP="00E246B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81DBF" w:rsidRDefault="00A81DBF" w:rsidP="00E246B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A81DBF" w:rsidRDefault="00A81DBF" w:rsidP="00E246B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81DBF" w:rsidRDefault="00A81DBF" w:rsidP="00E246B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A81DBF" w:rsidRDefault="00A81DBF" w:rsidP="00A81DBF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A81DBF" w:rsidRPr="00A81DBF" w:rsidTr="00A81DB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10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Председатель, № 45/319-4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Голицына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04.01.1981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главный бухгалтер, ООО "Союзагронефть"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Некрасово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Борисенко Елена Ивановна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07.08.1969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экономист-организатор сельско-хозяйственного производства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бухгалтер - кассир, Рамешковский отдел по делам культуры, молодежи и спорта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Белоусова Светлана Леонидовна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05.12.1985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главный бухгалтер, Рамешковский районный отдел образования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Басик Дарья Сергеевна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10.06.1991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временно неработающий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Демидова Елена Михайловна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25.05.1970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товаровед по промышленным и продуктовым товарам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продавец, ИП Титова Л.А.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Некрасово 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Евдокимова Дина Рахимзановна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31.10.1957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начальное профессиональное, закройщик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Печуркина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13.12.1978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библиотекарь, РМУ "Рамешковская межпоселенческая центральная библиотека" филиал Воротилово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</w:t>
            </w:r>
            <w:r w:rsidRPr="00A81DBF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Слижевская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08.08.1957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клубный работник руководитель </w:t>
            </w:r>
            <w:r w:rsidRPr="00A81DBF">
              <w:rPr>
                <w:sz w:val="20"/>
              </w:rPr>
              <w:lastRenderedPageBreak/>
              <w:t>самодеятельного театрального коллектива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Совет депутатов сельского поселнеия Некрасово Рамешковского района Тверской </w:t>
            </w:r>
            <w:r w:rsidRPr="00A81DBF">
              <w:rPr>
                <w:sz w:val="20"/>
              </w:rPr>
              <w:lastRenderedPageBreak/>
              <w:t>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Соколова Любовь Олеговна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25.02.1969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социальный работник, ГБУ "Комплексный центр социального обслуживания населения"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</w:tbl>
    <w:p w:rsidR="00A81DBF" w:rsidRDefault="00A81DBF" w:rsidP="00A81DB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81DBF" w:rsidRDefault="00A81DB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A81DBF" w:rsidTr="00E246B1">
        <w:tc>
          <w:tcPr>
            <w:tcW w:w="14142" w:type="dxa"/>
          </w:tcPr>
          <w:p w:rsidR="00A81DBF" w:rsidRP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81DBF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A81DBF" w:rsidTr="00E246B1">
        <w:tc>
          <w:tcPr>
            <w:tcW w:w="14142" w:type="dxa"/>
          </w:tcPr>
          <w:p w:rsid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№706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81DBF" w:rsidRDefault="00A81DBF" w:rsidP="00A81DB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A81DBF" w:rsidTr="00E246B1">
        <w:trPr>
          <w:trHeight w:val="976"/>
          <w:tblHeader/>
        </w:trPr>
        <w:tc>
          <w:tcPr>
            <w:tcW w:w="36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81DBF" w:rsidRDefault="00A81DBF" w:rsidP="00E246B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A81DBF" w:rsidRDefault="00A81DBF" w:rsidP="00E246B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81DBF" w:rsidRDefault="00A81DBF" w:rsidP="00E246B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A81DBF" w:rsidRDefault="00A81DBF" w:rsidP="00E246B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81DBF" w:rsidRDefault="00A81DBF" w:rsidP="00E246B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A81DBF" w:rsidRDefault="00A81DBF" w:rsidP="00A81DB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A81DBF" w:rsidRPr="00A81DBF" w:rsidTr="00A81DB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10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Председатель, № 45/320-4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Войнова Елена Валентиновна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07.01.1965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учитель математики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учитель, МОУ "Никольская ООШ"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Попкова Зоя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17.04.1955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швея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Чистякова Нина Алексеевна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31.10.1958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зоотехник  среднее профессиональное, зоотехник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сельского поселения Никольское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Караджова Людмила Дясиковна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13.07.1963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Каракоха Сергей Александрович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07.08.1969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начальное профессиональное, электрогазосварщик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охранник, ООО "Балтнефтепровод"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Козлова Антонина Анатольевна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12.11.1957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Суворова Антонина Ивановна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09.08.1952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</w:tbl>
    <w:p w:rsidR="00A81DBF" w:rsidRDefault="00A81DBF" w:rsidP="00A81DB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81DBF" w:rsidRDefault="00A81DB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A81DBF" w:rsidTr="00E246B1">
        <w:tc>
          <w:tcPr>
            <w:tcW w:w="14142" w:type="dxa"/>
          </w:tcPr>
          <w:p w:rsidR="00A81DBF" w:rsidRP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81DBF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A81DBF" w:rsidTr="00E246B1">
        <w:tc>
          <w:tcPr>
            <w:tcW w:w="14142" w:type="dxa"/>
          </w:tcPr>
          <w:p w:rsid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№707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81DBF" w:rsidRDefault="00A81DBF" w:rsidP="00A81DB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A81DBF" w:rsidTr="00E246B1">
        <w:trPr>
          <w:trHeight w:val="976"/>
          <w:tblHeader/>
        </w:trPr>
        <w:tc>
          <w:tcPr>
            <w:tcW w:w="36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81DBF" w:rsidRDefault="00A81DBF" w:rsidP="00E246B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A81DBF" w:rsidRDefault="00A81DBF" w:rsidP="00E246B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81DBF" w:rsidRDefault="00A81DBF" w:rsidP="00E246B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A81DBF" w:rsidRDefault="00A81DBF" w:rsidP="00E246B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81DBF" w:rsidRDefault="00A81DBF" w:rsidP="00E246B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A81DBF" w:rsidRDefault="00A81DBF" w:rsidP="00A81DBF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A81DBF" w:rsidRPr="00A81DBF" w:rsidTr="00A81DB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10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Председатель, № 45/321-4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Ефимова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24.05.1966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заместитель заведующего, финансовый отдел  администрации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городского поселения - поселок Рамешки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Смирнова Ирина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08.11.1966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начальник отдела бюджетной инспекции, финансовый отдел администрации 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городского поселения - поселок  Рамешки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Габлина Ирина Анатольевна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16.12.1979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главный специалист по бюджету, Финансовый отдел администрации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Блохина Ольга Сергеевна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20.03.1979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заведующий архивным отделом, Администрация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Гусева Валентина Викторовна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21.08.1962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заместитель главного бухгалтера, Рамешковский районный отдел образования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Дыхнова Татьяна Алексеевна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22.12.1955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уборщик служебных помещений, "ПФРФ" в Рамешковском районе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Марасева Екатерина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16.03.1994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образование - бакалавриат, агроном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специалист по кадрам, МУП "МУПАРР"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Член УИК с </w:t>
            </w:r>
            <w:r w:rsidRPr="00A81DBF">
              <w:rPr>
                <w:sz w:val="20"/>
              </w:rPr>
              <w:lastRenderedPageBreak/>
              <w:t>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 xml:space="preserve">Степина </w:t>
            </w:r>
            <w:r w:rsidRPr="00A81DBF">
              <w:rPr>
                <w:sz w:val="20"/>
              </w:rPr>
              <w:lastRenderedPageBreak/>
              <w:t>Валентина Вячеславовна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20.05.1969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начальное </w:t>
            </w:r>
            <w:r w:rsidRPr="00A81DBF">
              <w:rPr>
                <w:sz w:val="20"/>
              </w:rPr>
              <w:lastRenderedPageBreak/>
              <w:t>профессиональное, воспитатель детского сада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 xml:space="preserve">воспитатель, МДОУ детский </w:t>
            </w:r>
            <w:r w:rsidRPr="00A81DBF">
              <w:rPr>
                <w:sz w:val="20"/>
              </w:rPr>
              <w:lastRenderedPageBreak/>
              <w:t>сад  "Светлячок"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 xml:space="preserve">территориальная </w:t>
            </w:r>
            <w:r w:rsidRPr="00A81DBF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 xml:space="preserve">Региональное отделение </w:t>
            </w:r>
            <w:r w:rsidRPr="00A81DBF">
              <w:rPr>
                <w:sz w:val="20"/>
              </w:rPr>
              <w:lastRenderedPageBreak/>
              <w:t>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нет</w:t>
            </w:r>
          </w:p>
        </w:tc>
      </w:tr>
    </w:tbl>
    <w:p w:rsidR="00A81DBF" w:rsidRDefault="00A81DBF" w:rsidP="00A81DB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81DBF" w:rsidRDefault="00A81DB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A81DBF" w:rsidTr="00E246B1">
        <w:tc>
          <w:tcPr>
            <w:tcW w:w="14142" w:type="dxa"/>
          </w:tcPr>
          <w:p w:rsidR="00A81DBF" w:rsidRP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81DBF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A81DBF" w:rsidTr="00E246B1">
        <w:tc>
          <w:tcPr>
            <w:tcW w:w="14142" w:type="dxa"/>
          </w:tcPr>
          <w:p w:rsid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№708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81DBF" w:rsidRDefault="00A81DBF" w:rsidP="00A81DB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A81DBF" w:rsidTr="00E246B1">
        <w:trPr>
          <w:trHeight w:val="976"/>
          <w:tblHeader/>
        </w:trPr>
        <w:tc>
          <w:tcPr>
            <w:tcW w:w="36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81DBF" w:rsidRDefault="00A81DBF" w:rsidP="00E246B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A81DBF" w:rsidRDefault="00A81DBF" w:rsidP="00E246B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81DBF" w:rsidRDefault="00A81DBF" w:rsidP="00E246B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A81DBF" w:rsidRDefault="00A81DBF" w:rsidP="00E246B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81DBF" w:rsidRDefault="00A81DBF" w:rsidP="00E246B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A81DBF" w:rsidRDefault="00A81DBF" w:rsidP="00A81DBF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A81DBF" w:rsidRPr="00A81DBF" w:rsidTr="00A81DB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10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Председатель, № 45/322-4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Сухарева Зинаида Петровна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31.08.1961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преподаватель физики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заведующий отделом организационно-контрольной и кадровой работы, Администрация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Макшанцева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30.11.1984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экономист-финансист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старший бухгалтер, администрация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Соколова Ольга Васильевна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25.05.1977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ведущий специалист отдела экономики и прогнозирования, администрация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городского поселения - поселок Рамешки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Дементьева Елена Сергеевна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25.01.1960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специалист по социальной работе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главный специалист, Рамешковский филиал ГАУ "МФЦ"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Демьянов Владимир Николаевич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27.03.1951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заведующий хозяйством, администрация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Корешков Валерий Николаевич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12.10.1970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начальное профессиональное, электромеханик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электромонтер уличного освещения, ПКФ "МУПАРР"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городского поселения-поселок Рамешки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Лаврентьева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10.08.1965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образование - специалитет, магистратура, экономист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заместитель начальника отдела бухгалтерского учета и отчетности, финансовый отдел администрации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Симажонкова Антонина Викторовна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12.03.1961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безработная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</w:tbl>
    <w:p w:rsidR="00A81DBF" w:rsidRDefault="00A81DBF" w:rsidP="00A81DB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81DBF" w:rsidRDefault="00A81DB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A81DBF" w:rsidTr="00E246B1">
        <w:tc>
          <w:tcPr>
            <w:tcW w:w="14142" w:type="dxa"/>
          </w:tcPr>
          <w:p w:rsidR="00A81DBF" w:rsidRP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81DBF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A81DBF" w:rsidTr="00E246B1">
        <w:tc>
          <w:tcPr>
            <w:tcW w:w="14142" w:type="dxa"/>
          </w:tcPr>
          <w:p w:rsid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№709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81DBF" w:rsidRDefault="00A81DBF" w:rsidP="00A81DB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A81DBF" w:rsidTr="00E246B1">
        <w:trPr>
          <w:trHeight w:val="976"/>
          <w:tblHeader/>
        </w:trPr>
        <w:tc>
          <w:tcPr>
            <w:tcW w:w="36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81DBF" w:rsidRDefault="00A81DBF" w:rsidP="00E246B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A81DBF" w:rsidRDefault="00A81DBF" w:rsidP="00E246B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81DBF" w:rsidRDefault="00A81DBF" w:rsidP="00E246B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A81DBF" w:rsidRDefault="00A81DBF" w:rsidP="00E246B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81DBF" w:rsidRDefault="00A81DBF" w:rsidP="00E246B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A81DBF" w:rsidRDefault="00A81DBF" w:rsidP="00A81DB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A81DBF" w:rsidRPr="00A81DBF" w:rsidTr="00A81DB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10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Председатель, № 45/323-4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Секунова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13.01.1976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заведующая отделом экономики и прогнозирования, администрация Рамешковского района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Рассадова Лидия Александровна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08.06.1953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начальник, ОПС "Никольское (5класс) ОСП Рамешковский почтамт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городского поселения-поселок Рамешки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Кузнецова Елена Константиновна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09.10.1976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бухгалтер-финансист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бухгалтер объедененной бухгалтерии администрации Рамешковского района, администрация Рамешковского района Тверской области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Воронова Мария Александровна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20.01.1985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главный  специалист территориального отдела по работе с жителями поселка Рамешки, администрация Рамешковского района Тверской области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городского поселения-поселок Рамешки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Дюжова Лидия Николаевна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04.02.1957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главный специалист отдела финансов, финансовый отдел администрации Рамешковского района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Макаров Андрей Анатольевич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23.02.1970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главный инженер, МУП ПКФ "МУПАРР"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Матвиенко Андрей Александрович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02.05.1982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начальное профессиональное, электрогазосварщик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директор, ООО "Спецремонт"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Тверское областное отделение политической партии "КОММУНИСТИЧЕСКАЯ ПАРТИЯ РОССИЙСКОЙ </w:t>
            </w:r>
            <w:r w:rsidRPr="00A81DBF">
              <w:rPr>
                <w:sz w:val="20"/>
              </w:rPr>
              <w:lastRenderedPageBreak/>
              <w:t>ФЕДЕРАЦИИ"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Пахомова Ирина Викторовна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12.08.1963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образование - бакалавриат, экономика 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главный бухгалтер, Администрация Рамешковского района Тверской области</w:t>
            </w:r>
          </w:p>
        </w:tc>
        <w:tc>
          <w:tcPr>
            <w:tcW w:w="212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</w:tbl>
    <w:p w:rsidR="00A81DBF" w:rsidRDefault="00A81DBF" w:rsidP="00A81DB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A81DBF" w:rsidRDefault="00A81DB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A81DBF" w:rsidTr="00E246B1">
        <w:tc>
          <w:tcPr>
            <w:tcW w:w="14142" w:type="dxa"/>
          </w:tcPr>
          <w:p w:rsidR="00A81DBF" w:rsidRP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81DBF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A81DBF" w:rsidTr="00E246B1">
        <w:tc>
          <w:tcPr>
            <w:tcW w:w="14142" w:type="dxa"/>
          </w:tcPr>
          <w:p w:rsidR="00A81DBF" w:rsidRDefault="00A81DBF" w:rsidP="00E246B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№710</w:t>
            </w:r>
          </w:p>
        </w:tc>
        <w:tc>
          <w:tcPr>
            <w:tcW w:w="1780" w:type="dxa"/>
          </w:tcPr>
          <w:p w:rsidR="00A81DBF" w:rsidRDefault="00A81DBF" w:rsidP="00E246B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A81DBF" w:rsidRDefault="00A81DBF" w:rsidP="00A81DB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A81DBF" w:rsidTr="00E246B1">
        <w:trPr>
          <w:trHeight w:val="976"/>
          <w:tblHeader/>
        </w:trPr>
        <w:tc>
          <w:tcPr>
            <w:tcW w:w="36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81DBF" w:rsidRDefault="00A81DBF" w:rsidP="00E246B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A81DBF" w:rsidRDefault="00A81DBF" w:rsidP="00E246B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A81DBF" w:rsidRDefault="00A81DBF" w:rsidP="00E246B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81DBF" w:rsidRDefault="00A81DBF" w:rsidP="00E246B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A81DBF" w:rsidRDefault="00A81DBF" w:rsidP="00E246B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81DBF" w:rsidRDefault="00A81DBF" w:rsidP="00E246B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A81DBF" w:rsidRDefault="00A81DBF" w:rsidP="00A81DBF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A81DBF" w:rsidRPr="00A81DBF" w:rsidTr="00A81DB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1DBF">
              <w:rPr>
                <w:b/>
                <w:bCs/>
                <w:sz w:val="20"/>
              </w:rPr>
              <w:t>10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Председатель, № 45/324-4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Коршунова Галина Дмитриевна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08.04.1962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заместитель  заведующего, Рамешковский районный отдел образования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Зернова Татьяна Геннадьевна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14.11.1971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заведующий отделом, РМУ "Рамешковская 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Секретарь, № 5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Гуминская Александра Александровна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03.12.1988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методист, Рамешковский районный отдел образования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совет депутатов городского поселения-поселок Рамешки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Баланцев Андрей Анатольевич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12.04.1970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инженер-механик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механик Тверского участкаСМ иТ, филиал ОАО "МРСК_Центра" -"Тверьэнерго"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Барабанова Анастасия Сергеевна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24.01.1986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главный специалист, Комитет по управлению имуществом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Белякова Галина Васильевна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13.11.1966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фельдшер скорой помощи, ГБУЗ "Рамешковская ЦРБ"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Член УИК с правом реш. 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Кричкина Татьяна Викторовна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06.02.1988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профессиональное, юрист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главный специалист, администрация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да</w:t>
            </w:r>
          </w:p>
        </w:tc>
      </w:tr>
      <w:tr w:rsidR="00A81DBF" w:rsidRPr="00A81DBF" w:rsidTr="00A81DBF">
        <w:tblPrEx>
          <w:jc w:val="left"/>
        </w:tblPrEx>
        <w:tc>
          <w:tcPr>
            <w:tcW w:w="36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Член УИК с правом реш. </w:t>
            </w:r>
            <w:r w:rsidRPr="00A81DBF">
              <w:rPr>
                <w:sz w:val="20"/>
              </w:rPr>
              <w:lastRenderedPageBreak/>
              <w:t>голоса, № 45/309-4 от 06.06.2018</w:t>
            </w:r>
          </w:p>
        </w:tc>
        <w:tc>
          <w:tcPr>
            <w:tcW w:w="1276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 xml:space="preserve">Панина Галина </w:t>
            </w:r>
            <w:r w:rsidRPr="00A81DBF">
              <w:rPr>
                <w:sz w:val="20"/>
              </w:rPr>
              <w:lastRenderedPageBreak/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24.05.1968</w:t>
            </w:r>
          </w:p>
        </w:tc>
        <w:tc>
          <w:tcPr>
            <w:tcW w:w="70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 xml:space="preserve">главный специалист, ГКУ ТО "Центр развития АПК </w:t>
            </w:r>
            <w:r w:rsidRPr="00A81DBF">
              <w:rPr>
                <w:sz w:val="20"/>
              </w:rPr>
              <w:lastRenderedPageBreak/>
              <w:t>Тверской области" межрайонный отдел АПК</w:t>
            </w:r>
          </w:p>
        </w:tc>
        <w:tc>
          <w:tcPr>
            <w:tcW w:w="2124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 xml:space="preserve">территориальная избирательная </w:t>
            </w:r>
            <w:r w:rsidRPr="00A81DBF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lastRenderedPageBreak/>
              <w:t>совет депутатов городского поселения-поселок Рамешки</w:t>
            </w:r>
          </w:p>
        </w:tc>
        <w:tc>
          <w:tcPr>
            <w:tcW w:w="682" w:type="dxa"/>
            <w:shd w:val="clear" w:color="auto" w:fill="auto"/>
          </w:tcPr>
          <w:p w:rsidR="00A81DBF" w:rsidRPr="00A81DBF" w:rsidRDefault="00A81DBF" w:rsidP="00A81DBF">
            <w:pPr>
              <w:ind w:left="-60" w:right="-113" w:firstLine="0"/>
              <w:jc w:val="left"/>
              <w:rPr>
                <w:sz w:val="20"/>
              </w:rPr>
            </w:pPr>
            <w:r w:rsidRPr="00A81DBF">
              <w:rPr>
                <w:sz w:val="20"/>
              </w:rPr>
              <w:t>нет</w:t>
            </w:r>
          </w:p>
        </w:tc>
      </w:tr>
    </w:tbl>
    <w:p w:rsidR="009D76D6" w:rsidRDefault="009D76D6" w:rsidP="00A81DBF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DB" w:rsidRDefault="00F857DB">
      <w:r>
        <w:separator/>
      </w:r>
    </w:p>
  </w:endnote>
  <w:endnote w:type="continuationSeparator" w:id="1">
    <w:p w:rsidR="00F857DB" w:rsidRDefault="00F8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B85975">
      <w:rPr>
        <w:sz w:val="20"/>
        <w:lang w:val="en-US"/>
      </w:rPr>
      <w:t>4</w:t>
    </w:r>
    <w:r>
      <w:rPr>
        <w:sz w:val="20"/>
      </w:rPr>
      <w:t xml:space="preserve">   Страница </w:t>
    </w:r>
    <w:r w:rsidR="00E94EAD">
      <w:rPr>
        <w:sz w:val="20"/>
      </w:rPr>
      <w:fldChar w:fldCharType="begin"/>
    </w:r>
    <w:r>
      <w:rPr>
        <w:sz w:val="20"/>
      </w:rPr>
      <w:instrText>PAGE</w:instrText>
    </w:r>
    <w:r w:rsidR="00E94EAD">
      <w:rPr>
        <w:sz w:val="20"/>
      </w:rPr>
      <w:fldChar w:fldCharType="separate"/>
    </w:r>
    <w:r w:rsidR="00A81DBF">
      <w:rPr>
        <w:noProof/>
        <w:sz w:val="20"/>
      </w:rPr>
      <w:t>11</w:t>
    </w:r>
    <w:r w:rsidR="00E94EAD">
      <w:rPr>
        <w:sz w:val="20"/>
      </w:rPr>
      <w:fldChar w:fldCharType="end"/>
    </w:r>
    <w:r>
      <w:rPr>
        <w:sz w:val="20"/>
      </w:rPr>
      <w:t xml:space="preserve"> из </w:t>
    </w:r>
    <w:r w:rsidR="00E94EAD">
      <w:rPr>
        <w:sz w:val="20"/>
      </w:rPr>
      <w:fldChar w:fldCharType="begin"/>
    </w:r>
    <w:r>
      <w:rPr>
        <w:sz w:val="20"/>
      </w:rPr>
      <w:instrText>NUMPAGES</w:instrText>
    </w:r>
    <w:r w:rsidR="00E94EAD">
      <w:rPr>
        <w:sz w:val="20"/>
      </w:rPr>
      <w:fldChar w:fldCharType="separate"/>
    </w:r>
    <w:r w:rsidR="00A81DBF">
      <w:rPr>
        <w:noProof/>
        <w:sz w:val="20"/>
      </w:rPr>
      <w:t>28</w:t>
    </w:r>
    <w:r w:rsidR="00E94EAD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E94EAD">
      <w:rPr>
        <w:sz w:val="20"/>
      </w:rPr>
      <w:fldChar w:fldCharType="begin"/>
    </w:r>
    <w:r>
      <w:rPr>
        <w:sz w:val="20"/>
      </w:rPr>
      <w:instrText>PAGE</w:instrText>
    </w:r>
    <w:r w:rsidR="00E94EAD">
      <w:rPr>
        <w:sz w:val="20"/>
      </w:rPr>
      <w:fldChar w:fldCharType="separate"/>
    </w:r>
    <w:r w:rsidR="00D54EA7">
      <w:rPr>
        <w:noProof/>
        <w:sz w:val="20"/>
      </w:rPr>
      <w:t>1</w:t>
    </w:r>
    <w:r w:rsidR="00E94EAD">
      <w:rPr>
        <w:sz w:val="20"/>
      </w:rPr>
      <w:fldChar w:fldCharType="end"/>
    </w:r>
    <w:r>
      <w:rPr>
        <w:sz w:val="20"/>
      </w:rPr>
      <w:t xml:space="preserve"> из </w:t>
    </w:r>
    <w:r w:rsidR="00E94EAD">
      <w:rPr>
        <w:sz w:val="20"/>
      </w:rPr>
      <w:fldChar w:fldCharType="begin"/>
    </w:r>
    <w:r>
      <w:rPr>
        <w:sz w:val="20"/>
      </w:rPr>
      <w:instrText>NUMPAGES</w:instrText>
    </w:r>
    <w:r w:rsidR="00E94EAD">
      <w:rPr>
        <w:sz w:val="20"/>
      </w:rPr>
      <w:fldChar w:fldCharType="separate"/>
    </w:r>
    <w:r w:rsidR="00A81DBF">
      <w:rPr>
        <w:noProof/>
        <w:sz w:val="20"/>
      </w:rPr>
      <w:t>1</w:t>
    </w:r>
    <w:r w:rsidR="00E94EA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DB" w:rsidRDefault="00F857DB">
      <w:r>
        <w:separator/>
      </w:r>
    </w:p>
  </w:footnote>
  <w:footnote w:type="continuationSeparator" w:id="1">
    <w:p w:rsidR="00F857DB" w:rsidRDefault="00F85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27" w:rsidRPr="00F97C4D" w:rsidRDefault="007E7127" w:rsidP="00F97C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7DB"/>
    <w:rsid w:val="00007B3E"/>
    <w:rsid w:val="000A3492"/>
    <w:rsid w:val="000C02CF"/>
    <w:rsid w:val="000C1CCD"/>
    <w:rsid w:val="000C37A7"/>
    <w:rsid w:val="00142ED3"/>
    <w:rsid w:val="001B5088"/>
    <w:rsid w:val="00274D3F"/>
    <w:rsid w:val="002A1EF8"/>
    <w:rsid w:val="00322FEA"/>
    <w:rsid w:val="003D08BE"/>
    <w:rsid w:val="003E19C1"/>
    <w:rsid w:val="003E7824"/>
    <w:rsid w:val="0046392F"/>
    <w:rsid w:val="004B1FC4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505B0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1DBF"/>
    <w:rsid w:val="00A83513"/>
    <w:rsid w:val="00A94715"/>
    <w:rsid w:val="00AA5CD1"/>
    <w:rsid w:val="00AB4CEC"/>
    <w:rsid w:val="00B7390A"/>
    <w:rsid w:val="00B85975"/>
    <w:rsid w:val="00BD7A43"/>
    <w:rsid w:val="00C355AB"/>
    <w:rsid w:val="00C47556"/>
    <w:rsid w:val="00C61CFB"/>
    <w:rsid w:val="00C6602F"/>
    <w:rsid w:val="00C754E9"/>
    <w:rsid w:val="00C84026"/>
    <w:rsid w:val="00CE7CA8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94EAD"/>
    <w:rsid w:val="00EC18AB"/>
    <w:rsid w:val="00ED3137"/>
    <w:rsid w:val="00F26EE4"/>
    <w:rsid w:val="00F30D3D"/>
    <w:rsid w:val="00F857DB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1</TotalTime>
  <Pages>28</Pages>
  <Words>7130</Words>
  <Characters>40643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47678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2018-06-19T07:37:00Z</dcterms:created>
  <dcterms:modified xsi:type="dcterms:W3CDTF">2018-06-19T07:38:00Z</dcterms:modified>
</cp:coreProperties>
</file>