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27" w:rsidRPr="00E420C7" w:rsidRDefault="003E7824">
      <w:pPr>
        <w:pStyle w:val="a7"/>
      </w:pPr>
      <w:r>
        <w:t>Сведения о членах</w:t>
      </w:r>
      <w:r w:rsidR="008505B0">
        <w:t xml:space="preserve"> </w:t>
      </w:r>
      <w:bookmarkStart w:id="0" w:name="viduik"/>
      <w:bookmarkEnd w:id="0"/>
      <w:r w:rsidR="00936197">
        <w:t>постоянных</w:t>
      </w:r>
      <w:r w:rsidR="006A56A8" w:rsidRPr="00544E81">
        <w:t xml:space="preserve"> </w:t>
      </w:r>
      <w:r>
        <w:rPr>
          <w:bCs w:val="0"/>
          <w:color w:val="000000"/>
          <w:szCs w:val="24"/>
        </w:rPr>
        <w:t>участковых избирательных комиссий</w:t>
      </w:r>
      <w:r>
        <w:t xml:space="preserve"> </w:t>
      </w:r>
    </w:p>
    <w:p w:rsidR="00E420C7" w:rsidRPr="00E420C7" w:rsidRDefault="00936197" w:rsidP="00E420C7">
      <w:pPr>
        <w:pStyle w:val="a7"/>
        <w:ind w:firstLine="0"/>
        <w:jc w:val="left"/>
        <w:rPr>
          <w:lang w:val="en-US"/>
        </w:rPr>
      </w:pPr>
      <w:r>
        <w:rPr>
          <w:lang w:val="en-US"/>
        </w:rPr>
        <w:t>Тверская область</w:t>
      </w:r>
    </w:p>
    <w:p w:rsidR="007E7127" w:rsidRPr="00772B61" w:rsidRDefault="007E7127">
      <w:pPr>
        <w:pStyle w:val="a7"/>
      </w:pPr>
      <w:bookmarkStart w:id="1" w:name="vib"/>
      <w:bookmarkEnd w:id="1"/>
    </w:p>
    <w:tbl>
      <w:tblPr>
        <w:tblW w:w="15926" w:type="dxa"/>
        <w:tblLook w:val="04A0" w:firstRow="1" w:lastRow="0" w:firstColumn="1" w:lastColumn="0" w:noHBand="0" w:noVBand="1"/>
      </w:tblPr>
      <w:tblGrid>
        <w:gridCol w:w="2802"/>
        <w:gridCol w:w="13124"/>
      </w:tblGrid>
      <w:tr w:rsidR="00772B61" w:rsidRPr="004A3537" w:rsidTr="00544E81">
        <w:tc>
          <w:tcPr>
            <w:tcW w:w="2802" w:type="dxa"/>
          </w:tcPr>
          <w:p w:rsidR="00772B61" w:rsidRPr="007E6A2A" w:rsidRDefault="00936197" w:rsidP="007E6A2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должность (статус) в ИК:</w:t>
            </w:r>
          </w:p>
        </w:tc>
        <w:tc>
          <w:tcPr>
            <w:tcW w:w="13124" w:type="dxa"/>
          </w:tcPr>
          <w:p w:rsidR="00772B61" w:rsidRPr="00936197" w:rsidRDefault="00936197" w:rsidP="00DE2C9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936197">
              <w:rPr>
                <w:sz w:val="22"/>
              </w:rPr>
              <w:t>председатель, зам.председателя, секретарь, член ИК с правом решающего голоса</w:t>
            </w:r>
          </w:p>
        </w:tc>
      </w:tr>
    </w:tbl>
    <w:p w:rsidR="005E1E1F" w:rsidRPr="00936197" w:rsidRDefault="005E1E1F" w:rsidP="0046392F">
      <w:pPr>
        <w:ind w:firstLine="0"/>
        <w:jc w:val="left"/>
        <w:rPr>
          <w:b/>
          <w:sz w:val="22"/>
          <w:szCs w:val="22"/>
        </w:rPr>
      </w:pPr>
    </w:p>
    <w:p w:rsidR="00ED3137" w:rsidRPr="00936197" w:rsidRDefault="0046392F" w:rsidP="0046392F">
      <w:pPr>
        <w:ind w:firstLine="0"/>
        <w:jc w:val="left"/>
        <w:rPr>
          <w:b/>
          <w:sz w:val="22"/>
          <w:szCs w:val="22"/>
        </w:rPr>
      </w:pPr>
      <w:r w:rsidRPr="0046392F">
        <w:rPr>
          <w:b/>
          <w:sz w:val="22"/>
          <w:szCs w:val="22"/>
        </w:rPr>
        <w:t xml:space="preserve">Всего УИК - </w:t>
      </w:r>
      <w:bookmarkStart w:id="2" w:name="uik"/>
      <w:bookmarkEnd w:id="2"/>
      <w:r w:rsidR="00936197">
        <w:rPr>
          <w:b/>
          <w:sz w:val="22"/>
          <w:szCs w:val="22"/>
        </w:rPr>
        <w:t>15</w:t>
      </w:r>
    </w:p>
    <w:p w:rsidR="0046392F" w:rsidRPr="0046392F" w:rsidRDefault="0046392F" w:rsidP="0046392F">
      <w:pPr>
        <w:ind w:firstLine="0"/>
        <w:jc w:val="left"/>
        <w:rPr>
          <w:b/>
          <w:sz w:val="22"/>
          <w:szCs w:val="22"/>
        </w:rPr>
      </w:pPr>
      <w:r w:rsidRPr="0046392F">
        <w:rPr>
          <w:b/>
          <w:sz w:val="22"/>
          <w:szCs w:val="22"/>
        </w:rPr>
        <w:t xml:space="preserve">Всего лиц - </w:t>
      </w:r>
      <w:bookmarkStart w:id="3" w:name="clik"/>
      <w:bookmarkEnd w:id="3"/>
      <w:r w:rsidR="00936197">
        <w:rPr>
          <w:b/>
          <w:sz w:val="22"/>
          <w:szCs w:val="22"/>
        </w:rPr>
        <w:t>124</w:t>
      </w:r>
    </w:p>
    <w:p w:rsidR="007E7127" w:rsidRPr="00936197" w:rsidRDefault="003E7824">
      <w:pPr>
        <w:jc w:val="right"/>
        <w:rPr>
          <w:sz w:val="20"/>
        </w:rPr>
      </w:pPr>
      <w:r>
        <w:rPr>
          <w:sz w:val="20"/>
        </w:rPr>
        <w:t xml:space="preserve">по состоянию на </w:t>
      </w:r>
      <w:r w:rsidR="00936197" w:rsidRPr="00936197">
        <w:rPr>
          <w:sz w:val="20"/>
        </w:rPr>
        <w:t>28 ноября 2017 г.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7E7127" w:rsidTr="00FE51BD">
        <w:tc>
          <w:tcPr>
            <w:tcW w:w="14142" w:type="dxa"/>
          </w:tcPr>
          <w:p w:rsidR="007E7127" w:rsidRPr="00936197" w:rsidRDefault="00936197" w:rsidP="009A5FE8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36197">
              <w:rPr>
                <w:sz w:val="22"/>
                <w:szCs w:val="22"/>
              </w:rPr>
              <w:t>территориальная избирательная комиссия Рамешковского района</w:t>
            </w:r>
          </w:p>
        </w:tc>
        <w:tc>
          <w:tcPr>
            <w:tcW w:w="1780" w:type="dxa"/>
          </w:tcPr>
          <w:p w:rsidR="007E7127" w:rsidRDefault="00936197" w:rsidP="003D08B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69T027</w:t>
            </w:r>
          </w:p>
        </w:tc>
      </w:tr>
      <w:tr w:rsidR="003D08BE" w:rsidTr="00FE51BD">
        <w:tc>
          <w:tcPr>
            <w:tcW w:w="14142" w:type="dxa"/>
          </w:tcPr>
          <w:p w:rsidR="003D08BE" w:rsidRDefault="00936197" w:rsidP="009A5FE8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№727</w:t>
            </w:r>
          </w:p>
        </w:tc>
        <w:tc>
          <w:tcPr>
            <w:tcW w:w="1780" w:type="dxa"/>
          </w:tcPr>
          <w:p w:rsidR="003D08BE" w:rsidRDefault="003D08B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E7127" w:rsidRDefault="007E712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7E7127" w:rsidTr="00274D3F">
        <w:trPr>
          <w:trHeight w:val="976"/>
          <w:tblHeader/>
        </w:trPr>
        <w:tc>
          <w:tcPr>
            <w:tcW w:w="361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7E7127" w:rsidRDefault="003E782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7E7127" w:rsidRDefault="003E782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7E7127" w:rsidRDefault="003E7824" w:rsidP="00274D3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</w:t>
            </w:r>
            <w:r w:rsidR="00274D3F">
              <w:rPr>
                <w:b/>
                <w:bCs/>
                <w:color w:val="000000"/>
                <w:sz w:val="18"/>
              </w:rPr>
              <w:t xml:space="preserve"> образования</w:t>
            </w:r>
            <w:r w:rsidR="00274D3F" w:rsidRPr="00274D3F">
              <w:rPr>
                <w:b/>
                <w:bCs/>
                <w:color w:val="000000"/>
                <w:sz w:val="18"/>
              </w:rPr>
              <w:t xml:space="preserve">, </w:t>
            </w:r>
            <w:r w:rsidR="00274D3F">
              <w:rPr>
                <w:b/>
                <w:bCs/>
                <w:color w:val="000000"/>
                <w:sz w:val="18"/>
              </w:rPr>
              <w:t>ученой степени</w:t>
            </w:r>
            <w:r>
              <w:rPr>
                <w:b/>
                <w:bCs/>
                <w:color w:val="000000"/>
                <w:sz w:val="18"/>
              </w:rPr>
              <w:t>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EC18AB" w:rsidRDefault="003E782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="00EC18AB" w:rsidRPr="00EC18AB">
              <w:rPr>
                <w:color w:val="000000"/>
                <w:sz w:val="18"/>
              </w:rPr>
              <w:t xml:space="preserve"> (</w:t>
            </w:r>
            <w:r w:rsidR="00EC18AB">
              <w:rPr>
                <w:color w:val="000000"/>
                <w:sz w:val="18"/>
              </w:rPr>
              <w:t>член ИК с ПРГ</w:t>
            </w:r>
            <w:r w:rsidR="00EC18AB"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E7127" w:rsidRDefault="003E782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</w:t>
            </w:r>
            <w:r w:rsidR="00EC18AB">
              <w:rPr>
                <w:color w:val="000000"/>
                <w:sz w:val="18"/>
              </w:rPr>
              <w:t xml:space="preserve"> (член ИК с ПСГ)</w:t>
            </w:r>
          </w:p>
        </w:tc>
        <w:tc>
          <w:tcPr>
            <w:tcW w:w="675" w:type="dxa"/>
            <w:vAlign w:val="center"/>
          </w:tcPr>
          <w:p w:rsidR="007E7127" w:rsidRDefault="003E782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E7127" w:rsidRDefault="007E7127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7E7127" w:rsidRPr="00936197" w:rsidTr="0093619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E7127" w:rsidRPr="00936197" w:rsidRDefault="003E7824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7E7127" w:rsidRPr="00936197" w:rsidRDefault="003E7824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E7127" w:rsidRPr="00936197" w:rsidRDefault="003E7824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7E7127" w:rsidRPr="00936197" w:rsidRDefault="003E7824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7E7127" w:rsidRPr="00936197" w:rsidRDefault="003E7824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7E7127" w:rsidRPr="00936197" w:rsidRDefault="003E7824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7E7127" w:rsidRPr="00936197" w:rsidRDefault="003E7824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7E7127" w:rsidRPr="00936197" w:rsidRDefault="003E7824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7E7127" w:rsidRPr="00936197" w:rsidRDefault="003E7824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7E7127" w:rsidRPr="00936197" w:rsidRDefault="003E7824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10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Председатель, № 59/668-3 от 12.02.2014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Петрова Вера Николаевна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18.05.1957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зоотехник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ведущий специалист, администрация сельского поселения Алешино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Совет депутатов сельского поселения Алешино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Зам.председателя, № 19 от 12.02.2014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Куликова Наталья Анатольевна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14.10.1968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ведущий специалист, администрация сельского поселения Алешино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Секретарь, № 89/871-5 от 08.04.2013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Козлова Любовь Александровна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19.06.1962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продавец, ИП "Макарова М.В."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Тверское региональное отделение политической партии "ПАТРИОТЫ РОССИИ" 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40/302-3 от 19.03.2013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Антонова Татьяна Ивановна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12.01.1947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высшее профессиональное, учитель русского языка и литературы 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заместитель директора по учебно-воспитательной части, МОУ "Алешинская ООШ"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Рамешковское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69/754-3 от 25.08.2014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Васильева Галина Александровна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17.11.1959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высшее профессиональное, агроном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ведущий специалист, администрация сельского поселения Алешино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Член УИК с правом реш. голоса, № 40/303-3 от </w:t>
            </w:r>
            <w:r w:rsidRPr="00936197">
              <w:rPr>
                <w:sz w:val="20"/>
              </w:rPr>
              <w:lastRenderedPageBreak/>
              <w:t>12.02.2014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lastRenderedPageBreak/>
              <w:t>Ерохина Лидия Васильевна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19.09.1948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высшее профессиональное, учитель русского языка и литературы 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Совет депутатов сельского поселения Алешино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lastRenderedPageBreak/>
              <w:t>7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40/302-3 от 19.03.2013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Королева Галина Николаевна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01.01.1971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почтальон, УФПС Тверской области - филиал ФГУП "Почта России" ОСП Рамешковский почтамт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Совет депутатов сельского поселения Алешино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8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40/302-3 от 19.03.2013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Пилюгина Наталья Ивановна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01.07.1956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зоотехник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социальный работник, ГБУ "КЦСОН" Рамешковского района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Региональное отделение Общероссийской политической партии "Народная партия "За женщин России" в Тверской области  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9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 от 19.03.2013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Федотова Елена Валерьевна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21.11.1959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санитарка Алешинской врачебной амбулатории, ГБУЗ "Рамешковская ЦРБ"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</w:tbl>
    <w:p w:rsidR="00936197" w:rsidRDefault="00936197" w:rsidP="0093619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36197" w:rsidRDefault="0093619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936197" w:rsidTr="00190D9D">
        <w:tc>
          <w:tcPr>
            <w:tcW w:w="14142" w:type="dxa"/>
          </w:tcPr>
          <w:p w:rsidR="00936197" w:rsidRPr="00936197" w:rsidRDefault="00936197" w:rsidP="00190D9D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36197">
              <w:rPr>
                <w:sz w:val="22"/>
                <w:szCs w:val="22"/>
              </w:rPr>
              <w:lastRenderedPageBreak/>
              <w:t>территориальная избирательная комиссия Рамешковского района</w:t>
            </w:r>
          </w:p>
        </w:tc>
        <w:tc>
          <w:tcPr>
            <w:tcW w:w="1780" w:type="dxa"/>
          </w:tcPr>
          <w:p w:rsidR="00936197" w:rsidRDefault="00936197" w:rsidP="00190D9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69T027</w:t>
            </w:r>
          </w:p>
        </w:tc>
      </w:tr>
      <w:tr w:rsidR="00936197" w:rsidTr="00190D9D">
        <w:tc>
          <w:tcPr>
            <w:tcW w:w="14142" w:type="dxa"/>
          </w:tcPr>
          <w:p w:rsidR="00936197" w:rsidRDefault="00936197" w:rsidP="00190D9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№728</w:t>
            </w:r>
          </w:p>
        </w:tc>
        <w:tc>
          <w:tcPr>
            <w:tcW w:w="1780" w:type="dxa"/>
          </w:tcPr>
          <w:p w:rsidR="00936197" w:rsidRDefault="00936197" w:rsidP="00190D9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36197" w:rsidRDefault="00936197" w:rsidP="0093619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936197" w:rsidTr="00190D9D">
        <w:trPr>
          <w:trHeight w:val="976"/>
          <w:tblHeader/>
        </w:trPr>
        <w:tc>
          <w:tcPr>
            <w:tcW w:w="361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936197" w:rsidRDefault="00936197" w:rsidP="00190D9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936197" w:rsidRDefault="00936197" w:rsidP="00190D9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936197" w:rsidRDefault="00936197" w:rsidP="00190D9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36197" w:rsidRDefault="00936197" w:rsidP="00190D9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936197" w:rsidRDefault="00936197" w:rsidP="00190D9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36197" w:rsidRDefault="00936197" w:rsidP="0093619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0"/>
        <w:gridCol w:w="1449"/>
        <w:gridCol w:w="1418"/>
        <w:gridCol w:w="997"/>
        <w:gridCol w:w="704"/>
        <w:gridCol w:w="2551"/>
        <w:gridCol w:w="2552"/>
        <w:gridCol w:w="2126"/>
        <w:gridCol w:w="3083"/>
        <w:gridCol w:w="682"/>
      </w:tblGrid>
      <w:tr w:rsidR="00936197" w:rsidRPr="00936197" w:rsidTr="0093619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10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Председатель, № 86/855-3 от 24.03.2016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Бухарова Антонина Ивановна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19.12.1960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высшее профессиональное, агроном</w:t>
            </w:r>
          </w:p>
        </w:tc>
        <w:tc>
          <w:tcPr>
            <w:tcW w:w="255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ведущий специалист, Администрация сельского поселения Ведное</w:t>
            </w:r>
          </w:p>
        </w:tc>
        <w:tc>
          <w:tcPr>
            <w:tcW w:w="2126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Совет депутатов сельского поселения Ведное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Зам.председателя, № 3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Савельева Валентина Михайловна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18.01.1950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высшее профессиональное, агроном</w:t>
            </w:r>
          </w:p>
        </w:tc>
        <w:tc>
          <w:tcPr>
            <w:tcW w:w="255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Региональное отделение Общероссийской политической партии "Народная партия "За женщин России" в Тверской области  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Секретарь, № 24 от 24.03.2016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Фокина Ольга Александровна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20.04.1961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техник</w:t>
            </w:r>
          </w:p>
        </w:tc>
        <w:tc>
          <w:tcPr>
            <w:tcW w:w="255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мастер швейного цеха, ЗАО "Тверские узоры"</w:t>
            </w:r>
          </w:p>
        </w:tc>
        <w:tc>
          <w:tcPr>
            <w:tcW w:w="2126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Волкова Татьяна Александровна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01.03.1970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учитель начальных  классов, МОУ "Ильгощинская ООШ"</w:t>
            </w:r>
          </w:p>
        </w:tc>
        <w:tc>
          <w:tcPr>
            <w:tcW w:w="2126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Лебедева Елена Александровна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02.02.1955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начальное профессиональное, техник-организатор</w:t>
            </w:r>
          </w:p>
        </w:tc>
        <w:tc>
          <w:tcPr>
            <w:tcW w:w="255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Нилова Вера Васильевна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25.07.1952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воспитатель, МДОУ детский сад № 6</w:t>
            </w:r>
          </w:p>
        </w:tc>
        <w:tc>
          <w:tcPr>
            <w:tcW w:w="2126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совет депутатов сельского поселения Ведное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Орлова Светлана Леонидовна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12.01.1965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техник</w:t>
            </w:r>
          </w:p>
        </w:tc>
        <w:tc>
          <w:tcPr>
            <w:tcW w:w="255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заведующий, МДОУ  детский сад №6</w:t>
            </w:r>
          </w:p>
        </w:tc>
        <w:tc>
          <w:tcPr>
            <w:tcW w:w="2126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Рамешковское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8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Соловьева Любовь Алексеевна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01.09.1958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начальное профессиональное, техник</w:t>
            </w:r>
          </w:p>
        </w:tc>
        <w:tc>
          <w:tcPr>
            <w:tcW w:w="255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заведующий, Ведновский СДК филиал МУК "Рамешковский райононный дом культуры"</w:t>
            </w:r>
          </w:p>
        </w:tc>
        <w:tc>
          <w:tcPr>
            <w:tcW w:w="2126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Тверское региональное отделение политической партии "ПАТРИОТЫ РОССИИ" 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</w:tbl>
    <w:p w:rsidR="00936197" w:rsidRDefault="00936197" w:rsidP="0093619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36197" w:rsidRDefault="00936197">
      <w:pPr>
        <w:ind w:firstLine="0"/>
        <w:jc w:val="left"/>
        <w:rPr>
          <w:sz w:val="20"/>
        </w:rPr>
      </w:pPr>
      <w:r>
        <w:rPr>
          <w:sz w:val="20"/>
        </w:rPr>
        <w:lastRenderedPageBreak/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936197" w:rsidTr="00190D9D">
        <w:tc>
          <w:tcPr>
            <w:tcW w:w="14142" w:type="dxa"/>
          </w:tcPr>
          <w:p w:rsidR="00936197" w:rsidRPr="00936197" w:rsidRDefault="00936197" w:rsidP="00190D9D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36197">
              <w:rPr>
                <w:sz w:val="22"/>
                <w:szCs w:val="22"/>
              </w:rPr>
              <w:lastRenderedPageBreak/>
              <w:t>территориальная избирательная комиссия Рамешковского района</w:t>
            </w:r>
          </w:p>
        </w:tc>
        <w:tc>
          <w:tcPr>
            <w:tcW w:w="1780" w:type="dxa"/>
          </w:tcPr>
          <w:p w:rsidR="00936197" w:rsidRDefault="00936197" w:rsidP="00190D9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69T027</w:t>
            </w:r>
          </w:p>
        </w:tc>
      </w:tr>
      <w:tr w:rsidR="00936197" w:rsidTr="00190D9D">
        <w:tc>
          <w:tcPr>
            <w:tcW w:w="14142" w:type="dxa"/>
          </w:tcPr>
          <w:p w:rsidR="00936197" w:rsidRDefault="00936197" w:rsidP="00190D9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№729</w:t>
            </w:r>
          </w:p>
        </w:tc>
        <w:tc>
          <w:tcPr>
            <w:tcW w:w="1780" w:type="dxa"/>
          </w:tcPr>
          <w:p w:rsidR="00936197" w:rsidRDefault="00936197" w:rsidP="00190D9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36197" w:rsidRDefault="00936197" w:rsidP="0093619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936197" w:rsidTr="00190D9D">
        <w:trPr>
          <w:trHeight w:val="976"/>
          <w:tblHeader/>
        </w:trPr>
        <w:tc>
          <w:tcPr>
            <w:tcW w:w="361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936197" w:rsidRDefault="00936197" w:rsidP="00190D9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936197" w:rsidRDefault="00936197" w:rsidP="00190D9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936197" w:rsidRDefault="00936197" w:rsidP="00190D9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36197" w:rsidRDefault="00936197" w:rsidP="00190D9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936197" w:rsidRDefault="00936197" w:rsidP="00190D9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36197" w:rsidRDefault="00936197" w:rsidP="00936197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936197" w:rsidRPr="00936197" w:rsidTr="0093619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10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Председатель, № 59/663-3 от 12.02.2014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Колесова Надежда Анатольевна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20.04.1958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воспитатель детского сада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заместитель главы, администрация сельского поселения Высоково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Региональное отделение Общероссийской политической партии "Народная партия "За женщин России" в Тверской области  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Зам.председателя, № 17/130-4 от 27.04.2017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Семенова Нина Николаевна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21.02.1960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бухгалтер сельского хозяйства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Совет депутатов сельского поселения Высоково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Секретарь, № 17/129-4 от 27.04.2017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Клопкова Мария Ивановна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10.04.1992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высшее образование - бакалавриат, экономист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ведущий специалист, администрация сельского поселения Высоково Рамешковского района Тверской области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Совет депутатов сельского поселения Высоково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Акулова Инна Петровна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11.05.1956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высшее профессиональное, экономика труда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библиотекарь, Высоковская сельская библиотека - филиал  РМУ "РМЦБ"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16/125-4 от 23.03.2017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Баланцева Маргарита Николаевна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21.12.1959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техник-плановик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заведующая складом, СПК "Трудовик"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Совет депутатов сельского поселения Высоково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Братчиков Василий Алексеевич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27.08.1948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высшее профессиональное, экономист промышленности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75/793-3 от 25.02.2015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Буканова Валентина Николаевна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24.06.1950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Тверское региональное отделение политической партии "ПАТРИОТЫ РОССИИ" 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8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Член УИК с </w:t>
            </w:r>
            <w:r w:rsidRPr="00936197">
              <w:rPr>
                <w:sz w:val="20"/>
              </w:rPr>
              <w:lastRenderedPageBreak/>
              <w:t>правом реш. голоса, № 75/797-3 от 25.02.2015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lastRenderedPageBreak/>
              <w:t xml:space="preserve">Соколов Юрий </w:t>
            </w:r>
            <w:r w:rsidRPr="00936197">
              <w:rPr>
                <w:sz w:val="20"/>
              </w:rPr>
              <w:lastRenderedPageBreak/>
              <w:t>Алексеевич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lastRenderedPageBreak/>
              <w:t>05.07.1986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начальное </w:t>
            </w:r>
            <w:r w:rsidRPr="00936197">
              <w:rPr>
                <w:sz w:val="20"/>
              </w:rPr>
              <w:lastRenderedPageBreak/>
              <w:t>профессиональное, тракторист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lastRenderedPageBreak/>
              <w:t xml:space="preserve">водитель, администрация </w:t>
            </w:r>
            <w:r w:rsidRPr="00936197">
              <w:rPr>
                <w:sz w:val="20"/>
              </w:rPr>
              <w:lastRenderedPageBreak/>
              <w:t>сельского поселения Высоково Рамешковского района Тверской области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lastRenderedPageBreak/>
              <w:t xml:space="preserve">территориальная </w:t>
            </w:r>
            <w:r w:rsidRPr="00936197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lastRenderedPageBreak/>
              <w:t xml:space="preserve">Совет депутатов сельского </w:t>
            </w:r>
            <w:r w:rsidRPr="00936197">
              <w:rPr>
                <w:sz w:val="20"/>
              </w:rPr>
              <w:lastRenderedPageBreak/>
              <w:t>поселения  Высоково Рамешкоского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lastRenderedPageBreak/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lastRenderedPageBreak/>
              <w:t>9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75/795-3 от 25.02.2015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Суханова Галина Алексеевна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08.06.1964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инструктор, УФПС Тверской области - филиал ФГУП "ПОЧТА РОССИИ" ОСП "Рамешковский  почтамт"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</w:tbl>
    <w:p w:rsidR="00936197" w:rsidRDefault="00936197" w:rsidP="0093619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36197" w:rsidRDefault="0093619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936197" w:rsidTr="00190D9D">
        <w:tc>
          <w:tcPr>
            <w:tcW w:w="14142" w:type="dxa"/>
          </w:tcPr>
          <w:p w:rsidR="00936197" w:rsidRPr="00936197" w:rsidRDefault="00936197" w:rsidP="00190D9D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36197">
              <w:rPr>
                <w:sz w:val="22"/>
                <w:szCs w:val="22"/>
              </w:rPr>
              <w:lastRenderedPageBreak/>
              <w:t>территориальная избирательная комиссия Рамешковского района</w:t>
            </w:r>
          </w:p>
        </w:tc>
        <w:tc>
          <w:tcPr>
            <w:tcW w:w="1780" w:type="dxa"/>
          </w:tcPr>
          <w:p w:rsidR="00936197" w:rsidRDefault="00936197" w:rsidP="00190D9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69T027</w:t>
            </w:r>
          </w:p>
        </w:tc>
      </w:tr>
      <w:tr w:rsidR="00936197" w:rsidTr="00190D9D">
        <w:tc>
          <w:tcPr>
            <w:tcW w:w="14142" w:type="dxa"/>
          </w:tcPr>
          <w:p w:rsidR="00936197" w:rsidRDefault="00936197" w:rsidP="00190D9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№730</w:t>
            </w:r>
          </w:p>
        </w:tc>
        <w:tc>
          <w:tcPr>
            <w:tcW w:w="1780" w:type="dxa"/>
          </w:tcPr>
          <w:p w:rsidR="00936197" w:rsidRDefault="00936197" w:rsidP="00190D9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36197" w:rsidRDefault="00936197" w:rsidP="0093619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936197" w:rsidTr="00190D9D">
        <w:trPr>
          <w:trHeight w:val="976"/>
          <w:tblHeader/>
        </w:trPr>
        <w:tc>
          <w:tcPr>
            <w:tcW w:w="361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936197" w:rsidRDefault="00936197" w:rsidP="00190D9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936197" w:rsidRDefault="00936197" w:rsidP="00190D9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936197" w:rsidRDefault="00936197" w:rsidP="00190D9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36197" w:rsidRDefault="00936197" w:rsidP="00190D9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936197" w:rsidRDefault="00936197" w:rsidP="00190D9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36197" w:rsidRDefault="00936197" w:rsidP="0093619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0"/>
        <w:gridCol w:w="1449"/>
        <w:gridCol w:w="1418"/>
        <w:gridCol w:w="997"/>
        <w:gridCol w:w="704"/>
        <w:gridCol w:w="2551"/>
        <w:gridCol w:w="2552"/>
        <w:gridCol w:w="2126"/>
        <w:gridCol w:w="3083"/>
        <w:gridCol w:w="682"/>
      </w:tblGrid>
      <w:tr w:rsidR="00936197" w:rsidRPr="00936197" w:rsidTr="0093619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10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Председатель, № 64/714-3 от 16.07.2014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Чудакова Марина Васильевна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03.04.1966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агроном</w:t>
            </w:r>
          </w:p>
        </w:tc>
        <w:tc>
          <w:tcPr>
            <w:tcW w:w="255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главный специалист, администрация сельского поселения Заклинье</w:t>
            </w:r>
          </w:p>
        </w:tc>
        <w:tc>
          <w:tcPr>
            <w:tcW w:w="2126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Региональное отделение Общероссийской политической партии "Народная партия "За женщин России" в Тверской области  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Зам.председателя, № 3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Размахова Татьяна Николаевна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24.06.1961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временно не работающий</w:t>
            </w:r>
          </w:p>
        </w:tc>
        <w:tc>
          <w:tcPr>
            <w:tcW w:w="2126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Совет депутатов сельского поселения Заклинье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Секретарь, № 5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Чудакова Надежда Николаевна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27.04.1959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культпросветработник, организатор-методист культурно-просветительной работы</w:t>
            </w:r>
          </w:p>
        </w:tc>
        <w:tc>
          <w:tcPr>
            <w:tcW w:w="255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библиотекарь, Заклинская сельская бибилиотека - филиал РМУ "РМЦБ"</w:t>
            </w:r>
          </w:p>
        </w:tc>
        <w:tc>
          <w:tcPr>
            <w:tcW w:w="2126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Воронцова Юлия Михайловна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30.06.1966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высшее профессиональное, экономист</w:t>
            </w:r>
          </w:p>
        </w:tc>
        <w:tc>
          <w:tcPr>
            <w:tcW w:w="255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начальник, УФПС Тверской области - филиал ФГУП "Почта России" ОСП Рамешковский почтамт ОПС Алексеевское</w:t>
            </w:r>
          </w:p>
        </w:tc>
        <w:tc>
          <w:tcPr>
            <w:tcW w:w="2126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Совет депутатов сельского поселения Заклинье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Гамзаева Наталья Анатольевна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24.04.1966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зоотехник</w:t>
            </w:r>
          </w:p>
        </w:tc>
        <w:tc>
          <w:tcPr>
            <w:tcW w:w="255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заведующий, ПО "Промтовары" магазин ТПС деревня Лядины</w:t>
            </w:r>
          </w:p>
        </w:tc>
        <w:tc>
          <w:tcPr>
            <w:tcW w:w="2126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Тверское региональное отделение политической партии "ПАТРИОТЫ РОССИИ" 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Орлова Елена Георгиевна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21.04.1962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высшее профессиональное, учитель русского языка и литературы </w:t>
            </w:r>
          </w:p>
        </w:tc>
        <w:tc>
          <w:tcPr>
            <w:tcW w:w="255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заведующий, МОУ "Лядинская начальная общеобразовательная школа"</w:t>
            </w:r>
          </w:p>
        </w:tc>
        <w:tc>
          <w:tcPr>
            <w:tcW w:w="2126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Совет депутатов сельского поселения Заклинье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Член УИК с правом реш. голоса, № 40/306-3 от 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Синицына Нина Ивановна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26.09.1963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255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заведующий, ГБУЗ  "Рамешковская ЦРБ "Алексеевский ФАП"</w:t>
            </w:r>
          </w:p>
        </w:tc>
        <w:tc>
          <w:tcPr>
            <w:tcW w:w="2126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8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Член УИК с правом реш. </w:t>
            </w:r>
            <w:r w:rsidRPr="00936197">
              <w:rPr>
                <w:sz w:val="20"/>
              </w:rPr>
              <w:lastRenderedPageBreak/>
              <w:t>голоса, № 64/713-3 от 16.07.2014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lastRenderedPageBreak/>
              <w:t xml:space="preserve">Цыбулина Валентина </w:t>
            </w:r>
            <w:r w:rsidRPr="00936197">
              <w:rPr>
                <w:sz w:val="20"/>
              </w:rPr>
              <w:lastRenderedPageBreak/>
              <w:t>Николаевна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lastRenderedPageBreak/>
              <w:t>02.01.1958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делопроизводетель, администрация сельского </w:t>
            </w:r>
            <w:r w:rsidRPr="00936197">
              <w:rPr>
                <w:sz w:val="20"/>
              </w:rPr>
              <w:lastRenderedPageBreak/>
              <w:t>поселения Заклинье</w:t>
            </w:r>
          </w:p>
        </w:tc>
        <w:tc>
          <w:tcPr>
            <w:tcW w:w="2126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lastRenderedPageBreak/>
              <w:t xml:space="preserve">территориальная избирательная </w:t>
            </w:r>
            <w:r w:rsidRPr="00936197">
              <w:rPr>
                <w:sz w:val="20"/>
              </w:rPr>
              <w:lastRenderedPageBreak/>
              <w:t>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lastRenderedPageBreak/>
              <w:t>Совет депутатов сельского поселения Заклинье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lastRenderedPageBreak/>
              <w:t>9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Ярлыкова Наталья Ивановна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18.04.1962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почтальон, УФПС Тверской области - филиал ФГУП "Почта России" ОСП Рамешковский почтамт ОСП Заклинье</w:t>
            </w:r>
          </w:p>
        </w:tc>
        <w:tc>
          <w:tcPr>
            <w:tcW w:w="2126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</w:tbl>
    <w:p w:rsidR="00936197" w:rsidRDefault="00936197" w:rsidP="0093619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36197" w:rsidRDefault="0093619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936197" w:rsidTr="00190D9D">
        <w:tc>
          <w:tcPr>
            <w:tcW w:w="14142" w:type="dxa"/>
          </w:tcPr>
          <w:p w:rsidR="00936197" w:rsidRPr="00936197" w:rsidRDefault="00936197" w:rsidP="00190D9D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36197">
              <w:rPr>
                <w:sz w:val="22"/>
                <w:szCs w:val="22"/>
              </w:rPr>
              <w:lastRenderedPageBreak/>
              <w:t>территориальная избирательная комиссия Рамешковского района</w:t>
            </w:r>
          </w:p>
        </w:tc>
        <w:tc>
          <w:tcPr>
            <w:tcW w:w="1780" w:type="dxa"/>
          </w:tcPr>
          <w:p w:rsidR="00936197" w:rsidRDefault="00936197" w:rsidP="00190D9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69T027</w:t>
            </w:r>
          </w:p>
        </w:tc>
      </w:tr>
      <w:tr w:rsidR="00936197" w:rsidTr="00190D9D">
        <w:tc>
          <w:tcPr>
            <w:tcW w:w="14142" w:type="dxa"/>
          </w:tcPr>
          <w:p w:rsidR="00936197" w:rsidRDefault="00936197" w:rsidP="00190D9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№731</w:t>
            </w:r>
          </w:p>
        </w:tc>
        <w:tc>
          <w:tcPr>
            <w:tcW w:w="1780" w:type="dxa"/>
          </w:tcPr>
          <w:p w:rsidR="00936197" w:rsidRDefault="00936197" w:rsidP="00190D9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36197" w:rsidRDefault="00936197" w:rsidP="0093619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936197" w:rsidTr="00190D9D">
        <w:trPr>
          <w:trHeight w:val="976"/>
          <w:tblHeader/>
        </w:trPr>
        <w:tc>
          <w:tcPr>
            <w:tcW w:w="361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936197" w:rsidRDefault="00936197" w:rsidP="00190D9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936197" w:rsidRDefault="00936197" w:rsidP="00190D9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936197" w:rsidRDefault="00936197" w:rsidP="00190D9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36197" w:rsidRDefault="00936197" w:rsidP="00190D9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936197" w:rsidRDefault="00936197" w:rsidP="00190D9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36197" w:rsidRDefault="00936197" w:rsidP="00936197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936197" w:rsidRPr="00936197" w:rsidTr="0093619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10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Председатель, № 17/137-4 от 27.04.2017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Нагорная Людмила Ивановна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25.08.1955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высшее профессиональное, экономист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заместитель главы администрации, администрация сельского  поселения Застолбье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Совет депутатов сельского поселения Застолбье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Зам.председателя, № 17/133-4 от 27.04.2017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Гайдухина Галина Александровна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18.05.1956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главный специалист, Администрация сельского поселения Застолбье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Совет депутатов сельского поселения Застолбье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Секретарь, № 17/135-4 от 27.04.2017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Степанова Виктория Владимировна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28.05.1989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высшее , менеджер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главный специалист, Администрация сельского поселения Застолбье Рамешковского района Тверской области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17/135-4 от 27.04.2017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Еремеева Екатерина Андреевна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24.02.1985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сфера обслуживания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библиотекарь, Застолбская сельская библиотека - филиал РМУ "Рамешковская межпоселенческая центральная библиотека"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совет депутатов сельского поселения Застолбье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17/136-4 от 27.04.2017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Комкова Любовь Владимировна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24.09.1978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зоотехник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главный бухгалтер, ГБУ "КЦСОН" Рамешковского района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Тверское региональное отделение политической партии "ПАТРИОТЫ РОССИИ" 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88/872-3 от 08.04.2016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Кулькова Татьяна Викторовна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18.11.1975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(полное) общее 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заместитель директора, МОУ "Застолбская СОШ"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31/230-4 от 08.09.2017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Марасева Нина Алексеевна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10.12.1957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Региональное отделение Общероссийской политической партии "Народная партия "За женщин России" в Тверской области  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lastRenderedPageBreak/>
              <w:t>8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56/625-3 от 18.09.2013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Миллер Надежда Александровна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03.11.1971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повар, МОУ "Застолбская СОШ"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9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7/71-4 от 30.08.2016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Погорелова Валентина Евгеньевна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09.08.1959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гардеробщица, МОУ "Застолбская СОШ"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совет депутатов сельского поселения Застолбье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</w:tbl>
    <w:p w:rsidR="00936197" w:rsidRDefault="00936197" w:rsidP="0093619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36197" w:rsidRDefault="0093619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936197" w:rsidTr="00190D9D">
        <w:tc>
          <w:tcPr>
            <w:tcW w:w="14142" w:type="dxa"/>
          </w:tcPr>
          <w:p w:rsidR="00936197" w:rsidRPr="00936197" w:rsidRDefault="00936197" w:rsidP="00190D9D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36197">
              <w:rPr>
                <w:sz w:val="22"/>
                <w:szCs w:val="22"/>
              </w:rPr>
              <w:lastRenderedPageBreak/>
              <w:t>территориальная избирательная комиссия Рамешковского района</w:t>
            </w:r>
          </w:p>
        </w:tc>
        <w:tc>
          <w:tcPr>
            <w:tcW w:w="1780" w:type="dxa"/>
          </w:tcPr>
          <w:p w:rsidR="00936197" w:rsidRDefault="00936197" w:rsidP="00190D9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69T027</w:t>
            </w:r>
          </w:p>
        </w:tc>
      </w:tr>
      <w:tr w:rsidR="00936197" w:rsidTr="00190D9D">
        <w:tc>
          <w:tcPr>
            <w:tcW w:w="14142" w:type="dxa"/>
          </w:tcPr>
          <w:p w:rsidR="00936197" w:rsidRDefault="00936197" w:rsidP="00190D9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№732</w:t>
            </w:r>
          </w:p>
        </w:tc>
        <w:tc>
          <w:tcPr>
            <w:tcW w:w="1780" w:type="dxa"/>
          </w:tcPr>
          <w:p w:rsidR="00936197" w:rsidRDefault="00936197" w:rsidP="00190D9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36197" w:rsidRDefault="00936197" w:rsidP="0093619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936197" w:rsidTr="00190D9D">
        <w:trPr>
          <w:trHeight w:val="976"/>
          <w:tblHeader/>
        </w:trPr>
        <w:tc>
          <w:tcPr>
            <w:tcW w:w="361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936197" w:rsidRDefault="00936197" w:rsidP="00190D9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936197" w:rsidRDefault="00936197" w:rsidP="00190D9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936197" w:rsidRDefault="00936197" w:rsidP="00190D9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36197" w:rsidRDefault="00936197" w:rsidP="00190D9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936197" w:rsidRDefault="00936197" w:rsidP="00190D9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36197" w:rsidRDefault="00936197" w:rsidP="00936197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936197" w:rsidRPr="00936197" w:rsidTr="0093619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10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Председатель, № 88/864-3 от 08.04.2016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Андреева Галина Владимировна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11.10.1970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учитель физической культуры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учитель физической культуры, МОУ "Ильгощинская ООШ"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Совет депутатов сельского поселения Ильгощи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Зам.председателя, № 34/247-4 от 16.11.2017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Кроликова Елена Викторовна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05.07.1963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бухгалтерский учет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главный специалист, администрация сельского поселения Ильгощи Рамешковского района Тверской области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Совет депутатов сельского поселения Ильгощи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Секретарь, № 1 от 08.04.2016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Селянкина Ирина Анатольевна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19.07.1964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учитель начальных классов, МОУ "Ильгощинская ООШ"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Рамешковское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Васильева Лидия Ивановна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12.02.1956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медицинская сестра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библиотекарь, Ильгощинская сельская библиотека-филиал  РМУ РМЦБ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Региональное отделение Общероссийской политической партии "Народная партия "За женщин России" в Тверской области  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56/627-3 от 18.09.2013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Гражданцева Елена Владимировна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18.11.1966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начальное профессиональное, техник электросвязи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почтальон, УФПС Тверской области филиал ФГУП "Почта России" ОСП Рамешковский почтамт ОСП Ильгощи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Клинова Любовь Алексеевна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22.11.1958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Петров Алексей Васильевич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23.02.1963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водитель, ГБУЗ  "Рамешковская ЦРБ" Ильгощинская врачебная амбулатория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Тверское региональное отделение политической партии "ПАТРИОТЫ РОССИИ" 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8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Член УИК с </w:t>
            </w:r>
            <w:r w:rsidRPr="00936197">
              <w:rPr>
                <w:sz w:val="20"/>
              </w:rPr>
              <w:lastRenderedPageBreak/>
              <w:t>правом реш. голоса, № 34/247-4 от 16.11.2017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lastRenderedPageBreak/>
              <w:t xml:space="preserve">Петрова Галина </w:t>
            </w:r>
            <w:r w:rsidRPr="00936197">
              <w:rPr>
                <w:sz w:val="20"/>
              </w:rPr>
              <w:lastRenderedPageBreak/>
              <w:t>Юрьевна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lastRenderedPageBreak/>
              <w:t>16.09.1963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временно неработающая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Совет депутатов сельского </w:t>
            </w:r>
            <w:r w:rsidRPr="00936197">
              <w:rPr>
                <w:sz w:val="20"/>
              </w:rPr>
              <w:lastRenderedPageBreak/>
              <w:t>поселения Ильгощи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lastRenderedPageBreak/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lastRenderedPageBreak/>
              <w:t>9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Степанова Светлана Викторовна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21.07.1978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начальное профессиональное, швея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заведующий, Ильгощинский СДК - филиал МУК "РДК"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</w:tbl>
    <w:p w:rsidR="00936197" w:rsidRDefault="00936197" w:rsidP="0093619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36197" w:rsidRDefault="0093619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936197" w:rsidTr="00190D9D">
        <w:tc>
          <w:tcPr>
            <w:tcW w:w="14142" w:type="dxa"/>
          </w:tcPr>
          <w:p w:rsidR="00936197" w:rsidRPr="00936197" w:rsidRDefault="00936197" w:rsidP="00190D9D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36197">
              <w:rPr>
                <w:sz w:val="22"/>
                <w:szCs w:val="22"/>
              </w:rPr>
              <w:lastRenderedPageBreak/>
              <w:t>территориальная избирательная комиссия Рамешковского района</w:t>
            </w:r>
          </w:p>
        </w:tc>
        <w:tc>
          <w:tcPr>
            <w:tcW w:w="1780" w:type="dxa"/>
          </w:tcPr>
          <w:p w:rsidR="00936197" w:rsidRDefault="00936197" w:rsidP="00190D9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69T027</w:t>
            </w:r>
          </w:p>
        </w:tc>
      </w:tr>
      <w:tr w:rsidR="00936197" w:rsidTr="00190D9D">
        <w:tc>
          <w:tcPr>
            <w:tcW w:w="14142" w:type="dxa"/>
          </w:tcPr>
          <w:p w:rsidR="00936197" w:rsidRDefault="00936197" w:rsidP="00190D9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№733</w:t>
            </w:r>
          </w:p>
        </w:tc>
        <w:tc>
          <w:tcPr>
            <w:tcW w:w="1780" w:type="dxa"/>
          </w:tcPr>
          <w:p w:rsidR="00936197" w:rsidRDefault="00936197" w:rsidP="00190D9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36197" w:rsidRDefault="00936197" w:rsidP="0093619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936197" w:rsidTr="00190D9D">
        <w:trPr>
          <w:trHeight w:val="976"/>
          <w:tblHeader/>
        </w:trPr>
        <w:tc>
          <w:tcPr>
            <w:tcW w:w="361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936197" w:rsidRDefault="00936197" w:rsidP="00190D9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936197" w:rsidRDefault="00936197" w:rsidP="00190D9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936197" w:rsidRDefault="00936197" w:rsidP="00190D9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36197" w:rsidRDefault="00936197" w:rsidP="00190D9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936197" w:rsidRDefault="00936197" w:rsidP="00190D9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36197" w:rsidRDefault="00936197" w:rsidP="00936197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936197" w:rsidRPr="00936197" w:rsidTr="0093619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10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Председатель, № 81/832-3 от 25.08.2015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Арсоева Светлана Александровна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31.01.1965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высшее профессиональное, немецкий язык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заместитель главы администрации, администрация сельского поселения Киверичи Рамешковского района Тверской области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совет депутатов сельского поселения Киверичи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Зам.председателя, № 43 от 16.04.2015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Тимкович Галина Николаевна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03.03.1967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медсестра, ГБУ "Киверичский дом-интернат для инвалидов и престарелых""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Тверское региональное отделение политической партии "ПАТРИОТЫ РОССИИ" 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Секретарь, № 45 от 08.04.2016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Хорькова Надежда Анатольевна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18.02.1968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начальное профессиональное, контролер-кассир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специалист 1 категории, администрация сельского поселения Киверичи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2B5A91" w:rsidP="00936197">
            <w:pPr>
              <w:ind w:left="-60"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>Совет</w:t>
            </w:r>
            <w:r w:rsidR="00936197" w:rsidRPr="00936197">
              <w:rPr>
                <w:sz w:val="20"/>
              </w:rPr>
              <w:t xml:space="preserve"> </w:t>
            </w:r>
            <w:r>
              <w:rPr>
                <w:sz w:val="20"/>
              </w:rPr>
              <w:t>депутатов сельского поселения Киверичи Рамешковского района Тверской области</w:t>
            </w:r>
            <w:bookmarkStart w:id="4" w:name="_GoBack"/>
            <w:bookmarkEnd w:id="4"/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Баранова Елизавета Николаевна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02.09.1968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библиотекарь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библиотекарь, Киверичская сельская библиотека - филиал РМУ "Рамешковская межпоселенческая центральная библиотека"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Любезнов Леонид Федорович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28.09.1945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техник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Совет депутатов сельского поселения Киверичи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Меркулов Алексей Александрович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14.06.1957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высшее профессиональное, учитель математики и физики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охранник, филиал ОАО "Газпром" "Северо-западное межрегиональное управление охраны ОАО "Газпром" в г. Санкт-Петербург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Рамешковское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82/837-3 от 24.09.2015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Меркулова Людмила Александровна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24.01.1968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высшее профессиональное, учитель начальных классов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lastRenderedPageBreak/>
              <w:t>8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45 от 08.04.2016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Миронова Любовь Александровна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11.02.1962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медицинская сестра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медсестра, ГБУЗ  "Рамешковская ЦРБ" Киверичская врачебная амбулатория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Региональное отделение Общероссийской политической партии "Народная партия "За женщин России" в Тверской области  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9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Орлова Лариса Сергеевна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26.01.1967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начальное профессиональное, продавец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продавец, ИП "Калисниченко Н.В." магазин "Садовник"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</w:tbl>
    <w:p w:rsidR="00936197" w:rsidRDefault="00936197" w:rsidP="0093619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36197" w:rsidRDefault="0093619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936197" w:rsidTr="00190D9D">
        <w:tc>
          <w:tcPr>
            <w:tcW w:w="14142" w:type="dxa"/>
          </w:tcPr>
          <w:p w:rsidR="00936197" w:rsidRPr="00936197" w:rsidRDefault="00936197" w:rsidP="00190D9D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36197">
              <w:rPr>
                <w:sz w:val="22"/>
                <w:szCs w:val="22"/>
              </w:rPr>
              <w:lastRenderedPageBreak/>
              <w:t>территориальная избирательная комиссия Рамешковского района</w:t>
            </w:r>
          </w:p>
        </w:tc>
        <w:tc>
          <w:tcPr>
            <w:tcW w:w="1780" w:type="dxa"/>
          </w:tcPr>
          <w:p w:rsidR="00936197" w:rsidRDefault="00936197" w:rsidP="00190D9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69T027</w:t>
            </w:r>
          </w:p>
        </w:tc>
      </w:tr>
      <w:tr w:rsidR="00936197" w:rsidTr="00190D9D">
        <w:tc>
          <w:tcPr>
            <w:tcW w:w="14142" w:type="dxa"/>
          </w:tcPr>
          <w:p w:rsidR="00936197" w:rsidRDefault="00936197" w:rsidP="00190D9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№734</w:t>
            </w:r>
          </w:p>
        </w:tc>
        <w:tc>
          <w:tcPr>
            <w:tcW w:w="1780" w:type="dxa"/>
          </w:tcPr>
          <w:p w:rsidR="00936197" w:rsidRDefault="00936197" w:rsidP="00190D9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36197" w:rsidRDefault="00936197" w:rsidP="0093619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936197" w:rsidTr="00190D9D">
        <w:trPr>
          <w:trHeight w:val="976"/>
          <w:tblHeader/>
        </w:trPr>
        <w:tc>
          <w:tcPr>
            <w:tcW w:w="361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936197" w:rsidRDefault="00936197" w:rsidP="00190D9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936197" w:rsidRDefault="00936197" w:rsidP="00190D9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936197" w:rsidRDefault="00936197" w:rsidP="00190D9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36197" w:rsidRDefault="00936197" w:rsidP="00190D9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936197" w:rsidRDefault="00936197" w:rsidP="00190D9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36197" w:rsidRDefault="00936197" w:rsidP="00936197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936197" w:rsidRPr="00936197" w:rsidTr="0093619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10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Председатель, № 40/310-3 от 19.03.2013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Кочнева Жанна Николаевна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21.01.1971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старший воспитатель, МДОУ детский сад №5 "Колобок"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Зам.председателя, № 17/139-4 от 27.03.2017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Куплякова Надежда Вадимовна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02.02.1961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бухгалтер  среднее профессиональное, бухгалтер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ведущий специалист, администрация сельского поселения Кушалино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Тверское региональное отделение политической партии "ПАТРИОТЫ РОССИИ" 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Секретарь, № 5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Андикаева Наталья Юрьевна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11.04.1985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менеджер по продажам, ООО "Маркет"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17/139-4 от 27.04.2017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Кочнева Мария Александровна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08.12.1990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воспитатель, МДОУ "детский сад №5 "Колобок"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Совет депутатов сельского поселения Кушалино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12 от 05.09.2014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Кулакова Галина Николаевна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17.07.1973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начальное профессиональное, техник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домохозяйка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Челышев Александр Павлович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01.12.1953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охранник, ООО "ЧОП "Сибур- Тверьбезопасность"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Рамешковское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Черных Вера Алексеевна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11.01.1959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уборщик производственных и служебных помещений 2 разряда, филиал ОАО "МРСК  Центра"- Тверьэнерго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Региональное отделение Общероссийской политической партии "Народная партия "За женщин России" в Тверской области  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</w:tbl>
    <w:p w:rsidR="00936197" w:rsidRDefault="00936197" w:rsidP="0093619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36197" w:rsidRDefault="0093619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936197" w:rsidTr="00190D9D">
        <w:tc>
          <w:tcPr>
            <w:tcW w:w="14142" w:type="dxa"/>
          </w:tcPr>
          <w:p w:rsidR="00936197" w:rsidRPr="00936197" w:rsidRDefault="00936197" w:rsidP="00190D9D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36197">
              <w:rPr>
                <w:sz w:val="22"/>
                <w:szCs w:val="22"/>
              </w:rPr>
              <w:lastRenderedPageBreak/>
              <w:t>территориальная избирательная комиссия Рамешковского района</w:t>
            </w:r>
          </w:p>
        </w:tc>
        <w:tc>
          <w:tcPr>
            <w:tcW w:w="1780" w:type="dxa"/>
          </w:tcPr>
          <w:p w:rsidR="00936197" w:rsidRDefault="00936197" w:rsidP="00190D9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69T027</w:t>
            </w:r>
          </w:p>
        </w:tc>
      </w:tr>
      <w:tr w:rsidR="00936197" w:rsidTr="00190D9D">
        <w:tc>
          <w:tcPr>
            <w:tcW w:w="14142" w:type="dxa"/>
          </w:tcPr>
          <w:p w:rsidR="00936197" w:rsidRDefault="00936197" w:rsidP="00190D9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№735</w:t>
            </w:r>
          </w:p>
        </w:tc>
        <w:tc>
          <w:tcPr>
            <w:tcW w:w="1780" w:type="dxa"/>
          </w:tcPr>
          <w:p w:rsidR="00936197" w:rsidRDefault="00936197" w:rsidP="00190D9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36197" w:rsidRDefault="00936197" w:rsidP="0093619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936197" w:rsidTr="00190D9D">
        <w:trPr>
          <w:trHeight w:val="976"/>
          <w:tblHeader/>
        </w:trPr>
        <w:tc>
          <w:tcPr>
            <w:tcW w:w="361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936197" w:rsidRDefault="00936197" w:rsidP="00190D9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936197" w:rsidRDefault="00936197" w:rsidP="00190D9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936197" w:rsidRDefault="00936197" w:rsidP="00190D9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36197" w:rsidRDefault="00936197" w:rsidP="00190D9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936197" w:rsidRDefault="00936197" w:rsidP="00190D9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36197" w:rsidRDefault="00936197" w:rsidP="00936197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936197" w:rsidRPr="00936197" w:rsidTr="0093619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10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Председатель, № 40/311-3 от 19.03.2013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Рахманова Татьяна Сергеевна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21.06.1956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воспитатель в дошкольных учреждениях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заведующий, МДОУ детский сад №5 "Колобок"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Зам.председателя, № 3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Соколова Светлана Владимировна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02.08.1976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менеджер по продажам, ООО "Маркет"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Секретарь, № 43 от 19.06.2017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Воробьева Ирина Викторовна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27.11.1974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ведущий специалист, администрация сельского поселения Кушалино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Совет депутатов сельского поселения Кушалино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Кочнева Марина Николаевна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01.12.1976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высшее профессиональное, учитель начальных классов  высшее профессиональное, образование  и педагогика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учитель немецкого языка, МОУ "Кушалинская СОШ"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Совет депутатов сельского поселения Кушалино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29/223-4 от 24.08.2017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Позднякова Наталья Биясовна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06.11.1984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кульорганизатор, Кушалинский СДК - филиал МУК "Рамешковский районный дом культуры"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56/626-3 от 18.09.2013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Саломатин Иван Викторович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15.10.1978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юрист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временно неработающий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Рамешковское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7/75-4 от 30.08.2016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Смирнова Любовь Васильевна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26.12.1979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библиотекарь, Кушалинская сельская библиотека-филиал РМУ "РМЦБ"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Тверское региональное отделение политической партии "ПАТРИОТЫ РОССИИ" 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</w:tbl>
    <w:p w:rsidR="00936197" w:rsidRDefault="00936197" w:rsidP="0093619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36197" w:rsidRDefault="0093619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936197" w:rsidTr="00190D9D">
        <w:tc>
          <w:tcPr>
            <w:tcW w:w="14142" w:type="dxa"/>
          </w:tcPr>
          <w:p w:rsidR="00936197" w:rsidRPr="00936197" w:rsidRDefault="00936197" w:rsidP="00190D9D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36197">
              <w:rPr>
                <w:sz w:val="22"/>
                <w:szCs w:val="22"/>
              </w:rPr>
              <w:lastRenderedPageBreak/>
              <w:t>территориальная избирательная комиссия Рамешковского района</w:t>
            </w:r>
          </w:p>
        </w:tc>
        <w:tc>
          <w:tcPr>
            <w:tcW w:w="1780" w:type="dxa"/>
          </w:tcPr>
          <w:p w:rsidR="00936197" w:rsidRDefault="00936197" w:rsidP="00190D9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69T027</w:t>
            </w:r>
          </w:p>
        </w:tc>
      </w:tr>
      <w:tr w:rsidR="00936197" w:rsidTr="00190D9D">
        <w:tc>
          <w:tcPr>
            <w:tcW w:w="14142" w:type="dxa"/>
          </w:tcPr>
          <w:p w:rsidR="00936197" w:rsidRDefault="00936197" w:rsidP="00190D9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№736</w:t>
            </w:r>
          </w:p>
        </w:tc>
        <w:tc>
          <w:tcPr>
            <w:tcW w:w="1780" w:type="dxa"/>
          </w:tcPr>
          <w:p w:rsidR="00936197" w:rsidRDefault="00936197" w:rsidP="00190D9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36197" w:rsidRDefault="00936197" w:rsidP="0093619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936197" w:rsidTr="00190D9D">
        <w:trPr>
          <w:trHeight w:val="976"/>
          <w:tblHeader/>
        </w:trPr>
        <w:tc>
          <w:tcPr>
            <w:tcW w:w="361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936197" w:rsidRDefault="00936197" w:rsidP="00190D9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936197" w:rsidRDefault="00936197" w:rsidP="00190D9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936197" w:rsidRDefault="00936197" w:rsidP="00190D9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36197" w:rsidRDefault="00936197" w:rsidP="00190D9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936197" w:rsidRDefault="00936197" w:rsidP="00190D9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36197" w:rsidRDefault="00936197" w:rsidP="00936197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936197" w:rsidRPr="00936197" w:rsidTr="0093619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10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Председатель, № 89/871-5 от 08.04.2013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Болдырева Вера Александровна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08.01.1953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высшее профессиональное, агроном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заместитель главы администрации, администрация сельского поселения Некрасово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Совет депутатов сельского поселения Некрасово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Зам.председателя, № 89/871-5 от 08.04.2013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Ступин Александр Николаевич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10.03.1963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лечебное дело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медбрат, ГКУЗ ТО "Тверской ОПТД" ФТО №8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Секретарь, № 89/871-5 от 08.04.2013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Хохлова Антонина Михайловна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04.06.1959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главный специалист, администрация сельского поселения Некрасово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Совет депутатов сельского поселения Некрасово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88/874-3 от 08.04.2013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Белова Татьяна Павловна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29.09.1964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начальник ПТО, ОАО "Рамешковское ДРСУ"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Региональное отделение Общероссийской политической партии "Народная партия "За женщин России" в Тверской области  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58/642-3 от 28.01.2014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Борисенко Елена Ивановна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07.08.1969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высшее профессиональное, экономист-организатор сельско-хозяйственного производства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бухгалтер - кассир, Рамешковский отдел по делам культуры, молодежи и спорта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Демидова Елена Михайловна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25.05.1970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товаровед по промышленным и продуктовым товарам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продавец, ИП Титова Л.А.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Тверское региональное отделение политической партии "ПАТРИОТЫ РОССИИ" 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Слижевская Наталья Николаевна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08.08.1957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клубный работник руководитель самодеятельного театрального коллектива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заведующий, Косковско-Горский сельский дом культуры - филиал - МУК "РДК"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Совет депутатов сельского поселнеия Некрасово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8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Член УИК с правом реш. </w:t>
            </w:r>
            <w:r w:rsidRPr="00936197">
              <w:rPr>
                <w:sz w:val="20"/>
              </w:rPr>
              <w:lastRenderedPageBreak/>
              <w:t>голоса, № 1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lastRenderedPageBreak/>
              <w:t xml:space="preserve">Соколова Любовь </w:t>
            </w:r>
            <w:r w:rsidRPr="00936197">
              <w:rPr>
                <w:sz w:val="20"/>
              </w:rPr>
              <w:lastRenderedPageBreak/>
              <w:t>Олеговна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lastRenderedPageBreak/>
              <w:t>25.02.1969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временно не работающая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территориальная избирательная </w:t>
            </w:r>
            <w:r w:rsidRPr="00936197">
              <w:rPr>
                <w:sz w:val="20"/>
              </w:rPr>
              <w:lastRenderedPageBreak/>
              <w:t>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lastRenderedPageBreak/>
              <w:t xml:space="preserve">Рамешковское местное отделение политической партии </w:t>
            </w:r>
            <w:r w:rsidRPr="00936197">
              <w:rPr>
                <w:sz w:val="20"/>
              </w:rPr>
              <w:lastRenderedPageBreak/>
              <w:t>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lastRenderedPageBreak/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lastRenderedPageBreak/>
              <w:t>9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Сорокина Ирина Анатольевна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18.03.1975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начальное профессиональное, кулинар-кондитер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оператор линии, ООО "Бизнес Сервис"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</w:tbl>
    <w:p w:rsidR="00936197" w:rsidRDefault="00936197" w:rsidP="0093619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36197" w:rsidRDefault="0093619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936197" w:rsidTr="00190D9D">
        <w:tc>
          <w:tcPr>
            <w:tcW w:w="14142" w:type="dxa"/>
          </w:tcPr>
          <w:p w:rsidR="00936197" w:rsidRPr="00936197" w:rsidRDefault="00936197" w:rsidP="00190D9D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36197">
              <w:rPr>
                <w:sz w:val="22"/>
                <w:szCs w:val="22"/>
              </w:rPr>
              <w:lastRenderedPageBreak/>
              <w:t>территориальная избирательная комиссия Рамешковского района</w:t>
            </w:r>
          </w:p>
        </w:tc>
        <w:tc>
          <w:tcPr>
            <w:tcW w:w="1780" w:type="dxa"/>
          </w:tcPr>
          <w:p w:rsidR="00936197" w:rsidRDefault="00936197" w:rsidP="00190D9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69T027</w:t>
            </w:r>
          </w:p>
        </w:tc>
      </w:tr>
      <w:tr w:rsidR="00936197" w:rsidTr="00190D9D">
        <w:tc>
          <w:tcPr>
            <w:tcW w:w="14142" w:type="dxa"/>
          </w:tcPr>
          <w:p w:rsidR="00936197" w:rsidRDefault="00936197" w:rsidP="00190D9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№737</w:t>
            </w:r>
          </w:p>
        </w:tc>
        <w:tc>
          <w:tcPr>
            <w:tcW w:w="1780" w:type="dxa"/>
          </w:tcPr>
          <w:p w:rsidR="00936197" w:rsidRDefault="00936197" w:rsidP="00190D9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36197" w:rsidRDefault="00936197" w:rsidP="0093619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936197" w:rsidTr="00190D9D">
        <w:trPr>
          <w:trHeight w:val="976"/>
          <w:tblHeader/>
        </w:trPr>
        <w:tc>
          <w:tcPr>
            <w:tcW w:w="361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936197" w:rsidRDefault="00936197" w:rsidP="00190D9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936197" w:rsidRDefault="00936197" w:rsidP="00190D9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936197" w:rsidRDefault="00936197" w:rsidP="00190D9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36197" w:rsidRDefault="00936197" w:rsidP="00190D9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936197" w:rsidRDefault="00936197" w:rsidP="00190D9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36197" w:rsidRDefault="00936197" w:rsidP="00936197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936197" w:rsidRPr="00936197" w:rsidTr="0093619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10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Председатель, № 77/817-3 от 16.04.2015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Суворова Валентина Васильевна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19.04.1959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заместитель главы администрации, администрация сельского поселения Никольское Рамешковского района Тверской области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Зам.председателя, № 25 от 16.04.2015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Попкова Зоя Николаевна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17.04.1955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швея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заведующий, Никольский СДК филиал МУК "Рамешковский районный дом культуры"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Тверское региональное отделение политической партии "ПАТРИОТЫ РОССИИ" 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Секретарь, № 22 от 25.02.2015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Горшкова Любовь Николаевна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09.03.1986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высшее профессиональное, менеджер  высшее профессиональное, менеджер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Региональное отделение Общероссийской политической партии "Народная партия "За женщин России" в Тверской области  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Караджова Людмила Дясиковна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13.07.1963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высшее профессиональное, агроном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начальник ОСП Замытье, УФПС Тверской области - филиал ФГУП "Почта России" ОСП  Рамешковский почтамт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Рамешковское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Каракоха Сергей Александрович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07.08.1969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начальное профессиональное, электрогазосварщик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охранник, ООО "Балтнефтепровод"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Суворова Антонина Ивановна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09.08.1952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89/871-5 от 16.04.2015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Чистякова Нина Алексеевна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31.10.1958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зоотехник  среднее профессиональное, зоотехник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главный специалист, Администрация сельского поселения Никольское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Совет депутатов сельского поселения Никольское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</w:tr>
    </w:tbl>
    <w:p w:rsidR="00936197" w:rsidRDefault="00936197" w:rsidP="0093619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36197" w:rsidRDefault="00936197">
      <w:pPr>
        <w:ind w:firstLine="0"/>
        <w:jc w:val="left"/>
        <w:rPr>
          <w:sz w:val="20"/>
        </w:rPr>
      </w:pPr>
      <w:r>
        <w:rPr>
          <w:sz w:val="20"/>
        </w:rPr>
        <w:lastRenderedPageBreak/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936197" w:rsidTr="00190D9D">
        <w:tc>
          <w:tcPr>
            <w:tcW w:w="14142" w:type="dxa"/>
          </w:tcPr>
          <w:p w:rsidR="00936197" w:rsidRPr="00936197" w:rsidRDefault="00936197" w:rsidP="00190D9D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36197">
              <w:rPr>
                <w:sz w:val="22"/>
                <w:szCs w:val="22"/>
              </w:rPr>
              <w:lastRenderedPageBreak/>
              <w:t>территориальная избирательная комиссия Рамешковского района</w:t>
            </w:r>
          </w:p>
        </w:tc>
        <w:tc>
          <w:tcPr>
            <w:tcW w:w="1780" w:type="dxa"/>
          </w:tcPr>
          <w:p w:rsidR="00936197" w:rsidRDefault="00936197" w:rsidP="00190D9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69T027</w:t>
            </w:r>
          </w:p>
        </w:tc>
      </w:tr>
      <w:tr w:rsidR="00936197" w:rsidTr="00190D9D">
        <w:tc>
          <w:tcPr>
            <w:tcW w:w="14142" w:type="dxa"/>
          </w:tcPr>
          <w:p w:rsidR="00936197" w:rsidRDefault="00936197" w:rsidP="00190D9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№738</w:t>
            </w:r>
          </w:p>
        </w:tc>
        <w:tc>
          <w:tcPr>
            <w:tcW w:w="1780" w:type="dxa"/>
          </w:tcPr>
          <w:p w:rsidR="00936197" w:rsidRDefault="00936197" w:rsidP="00190D9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36197" w:rsidRDefault="00936197" w:rsidP="0093619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936197" w:rsidTr="00190D9D">
        <w:trPr>
          <w:trHeight w:val="976"/>
          <w:tblHeader/>
        </w:trPr>
        <w:tc>
          <w:tcPr>
            <w:tcW w:w="361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936197" w:rsidRDefault="00936197" w:rsidP="00190D9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936197" w:rsidRDefault="00936197" w:rsidP="00190D9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936197" w:rsidRDefault="00936197" w:rsidP="00190D9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36197" w:rsidRDefault="00936197" w:rsidP="00190D9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936197" w:rsidRDefault="00936197" w:rsidP="00190D9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36197" w:rsidRDefault="00936197" w:rsidP="00936197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936197" w:rsidRPr="00936197" w:rsidTr="0093619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10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Председатель, № 83/841-3 от 19.11.2015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Ефимова Наталья Ивановна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24.05.1966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высшее профессиональное, экономист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заместитель заведующего, финансовый отдел  администрации Рамешковского района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совет депутатов городского поселения - поселок Рамешки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Зам.председателя, № 3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Смирнова Ирина Александровна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08.11.1966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высшее профессиональное, экономист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начальник отдела бюджетной инспекции, финансовый отдел администрации  Рамешковского района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совет депутатов городского поселения - поселок  Рамешки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Секретарь, № 23 от 19.11.2015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Белякова Ольга Викторовна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16.02.1987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высшее профессиональное, экономист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начальник отдела бухгалтерского учета и отчетности, Финансовый отдел администрации Рамешковского района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Блохина Ольга Сергеевна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20.03.1979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высшее профессиональное, экономика и управление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старший специалист 2 разряда, Отдел № 26 УФК по Тверской области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Гусева Валентина Викторовна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21.08.1962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техник-технолог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заместитель главного бухгалтера, Рамешковский районный отдел образования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Тверское региональное отделение политической партии "ПАТРИОТЫ РОССИИ" 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Деревцова Нина Степановна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30.11.1949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техник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Орлова Антонина Ивановна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21.08.1950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Региональное отделение Общероссийской политической партии "Народная партия "За женщин России" в Тверской области  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8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Член УИК с </w:t>
            </w:r>
            <w:r w:rsidRPr="00936197">
              <w:rPr>
                <w:sz w:val="20"/>
              </w:rPr>
              <w:lastRenderedPageBreak/>
              <w:t>правом реш. голоса, № 1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lastRenderedPageBreak/>
              <w:t xml:space="preserve">Степина </w:t>
            </w:r>
            <w:r w:rsidRPr="00936197">
              <w:rPr>
                <w:sz w:val="20"/>
              </w:rPr>
              <w:lastRenderedPageBreak/>
              <w:t>Валентина Вячеславовна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lastRenderedPageBreak/>
              <w:t>20.05.1969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начальное </w:t>
            </w:r>
            <w:r w:rsidRPr="00936197">
              <w:rPr>
                <w:sz w:val="20"/>
              </w:rPr>
              <w:lastRenderedPageBreak/>
              <w:t>профессиональное, воспитатель детского сада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lastRenderedPageBreak/>
              <w:t xml:space="preserve">воспитатель, МДОУ детский </w:t>
            </w:r>
            <w:r w:rsidRPr="00936197">
              <w:rPr>
                <w:sz w:val="20"/>
              </w:rPr>
              <w:lastRenderedPageBreak/>
              <w:t>сад  "Светлячок"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lastRenderedPageBreak/>
              <w:t xml:space="preserve">территориальная </w:t>
            </w:r>
            <w:r w:rsidRPr="00936197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lastRenderedPageBreak/>
              <w:t xml:space="preserve">Региональное отделение </w:t>
            </w:r>
            <w:r w:rsidRPr="00936197">
              <w:rPr>
                <w:sz w:val="20"/>
              </w:rPr>
              <w:lastRenderedPageBreak/>
              <w:t>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lastRenderedPageBreak/>
              <w:t>нет</w:t>
            </w:r>
          </w:p>
        </w:tc>
      </w:tr>
    </w:tbl>
    <w:p w:rsidR="00936197" w:rsidRDefault="00936197" w:rsidP="0093619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36197" w:rsidRDefault="0093619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936197" w:rsidTr="00190D9D">
        <w:tc>
          <w:tcPr>
            <w:tcW w:w="14142" w:type="dxa"/>
          </w:tcPr>
          <w:p w:rsidR="00936197" w:rsidRPr="00936197" w:rsidRDefault="00936197" w:rsidP="00190D9D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36197">
              <w:rPr>
                <w:sz w:val="22"/>
                <w:szCs w:val="22"/>
              </w:rPr>
              <w:lastRenderedPageBreak/>
              <w:t>территориальная избирательная комиссия Рамешковского района</w:t>
            </w:r>
          </w:p>
        </w:tc>
        <w:tc>
          <w:tcPr>
            <w:tcW w:w="1780" w:type="dxa"/>
          </w:tcPr>
          <w:p w:rsidR="00936197" w:rsidRDefault="00936197" w:rsidP="00190D9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69T027</w:t>
            </w:r>
          </w:p>
        </w:tc>
      </w:tr>
      <w:tr w:rsidR="00936197" w:rsidTr="00190D9D">
        <w:tc>
          <w:tcPr>
            <w:tcW w:w="14142" w:type="dxa"/>
          </w:tcPr>
          <w:p w:rsidR="00936197" w:rsidRDefault="00936197" w:rsidP="00190D9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№739</w:t>
            </w:r>
          </w:p>
        </w:tc>
        <w:tc>
          <w:tcPr>
            <w:tcW w:w="1780" w:type="dxa"/>
          </w:tcPr>
          <w:p w:rsidR="00936197" w:rsidRDefault="00936197" w:rsidP="00190D9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36197" w:rsidRDefault="00936197" w:rsidP="0093619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936197" w:rsidTr="00190D9D">
        <w:trPr>
          <w:trHeight w:val="976"/>
          <w:tblHeader/>
        </w:trPr>
        <w:tc>
          <w:tcPr>
            <w:tcW w:w="361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936197" w:rsidRDefault="00936197" w:rsidP="00190D9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936197" w:rsidRDefault="00936197" w:rsidP="00190D9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936197" w:rsidRDefault="00936197" w:rsidP="00190D9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36197" w:rsidRDefault="00936197" w:rsidP="00190D9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936197" w:rsidRDefault="00936197" w:rsidP="00190D9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36197" w:rsidRDefault="00936197" w:rsidP="00936197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936197" w:rsidRPr="00936197" w:rsidTr="0093619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10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Председатель, № 40/315-3 от 19.03.2013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Сухарева Зинаида Петровна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31.08.1961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высшее профессиональное, преподаватель физики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заведующий отделом организационно-контрольной и кадровой работы, Администрация Рамешковского района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Зам.председателя, № 21 от 12.02.2014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Макшанцева Наталья Александровна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30.11.1984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высшее профессиональное, экономист-финансист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старший бухгалтер, администрация Рамешковского района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Секретарь, № 17/143-4 от 27.04.2017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Соколова Ольга Васильевна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25.05.1977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высшее профессиональное, экономист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ведущий специалист отдела экономики и прогнозирования, администрация Рамешковского района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Совет депутатов городского поселения - поселок Рамешки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88/864-3 от 26.02.2015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Белякова Анна Генриховна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03.03.1965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медицинская сестра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медсестра, ГБУЗ "Рамешковская ЦРБ"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Совет депутатов городского поселения -поселок Рамешки 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Демьянов Владимир Николаевич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27.03.1951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механик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курьер, ООО "Частная клиника доктора Мефед"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Корешков Валерий Николаевич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12.10.1970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начальное профессиональное, электромеханик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электромонтер уличного освещения, ПКФ "МУПАРР"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Тверское региональное отделение политической партии "ПАТРИОТЫ РОССИИ" 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88/876-3 от 08.04.2016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Лаврентьева Елена Александровна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10.08.1965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высшее образование - специалитет, магистратура, экономист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заместитель начальника отдела бухгалтерского учета и отчетности, финансовый отдел администрации Рамешковского района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Региональное отделение Общероссийской политической партии "Народная партия "За женщин России" в Тверской области  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lastRenderedPageBreak/>
              <w:t>8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17/145-4 от 27.04.2017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Нейман Евгения Владимировна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25.04.1980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высшее профессиональное, инженер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заместитель главы администрации, администрация городского поселения-поселок Рамешки Рамешковского района Тверской области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Совет депутатов городского поселения - поселок Рамешки 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</w:tr>
    </w:tbl>
    <w:p w:rsidR="00936197" w:rsidRDefault="00936197" w:rsidP="0093619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36197" w:rsidRDefault="0093619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936197" w:rsidTr="00190D9D">
        <w:tc>
          <w:tcPr>
            <w:tcW w:w="14142" w:type="dxa"/>
          </w:tcPr>
          <w:p w:rsidR="00936197" w:rsidRPr="00936197" w:rsidRDefault="00936197" w:rsidP="00190D9D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36197">
              <w:rPr>
                <w:sz w:val="22"/>
                <w:szCs w:val="22"/>
              </w:rPr>
              <w:lastRenderedPageBreak/>
              <w:t>территориальная избирательная комиссия Рамешковского района</w:t>
            </w:r>
          </w:p>
        </w:tc>
        <w:tc>
          <w:tcPr>
            <w:tcW w:w="1780" w:type="dxa"/>
          </w:tcPr>
          <w:p w:rsidR="00936197" w:rsidRDefault="00936197" w:rsidP="00190D9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69T027</w:t>
            </w:r>
          </w:p>
        </w:tc>
      </w:tr>
      <w:tr w:rsidR="00936197" w:rsidTr="00190D9D">
        <w:tc>
          <w:tcPr>
            <w:tcW w:w="14142" w:type="dxa"/>
          </w:tcPr>
          <w:p w:rsidR="00936197" w:rsidRDefault="00936197" w:rsidP="00190D9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№740</w:t>
            </w:r>
          </w:p>
        </w:tc>
        <w:tc>
          <w:tcPr>
            <w:tcW w:w="1780" w:type="dxa"/>
          </w:tcPr>
          <w:p w:rsidR="00936197" w:rsidRDefault="00936197" w:rsidP="00190D9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36197" w:rsidRDefault="00936197" w:rsidP="0093619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936197" w:rsidTr="00190D9D">
        <w:trPr>
          <w:trHeight w:val="976"/>
          <w:tblHeader/>
        </w:trPr>
        <w:tc>
          <w:tcPr>
            <w:tcW w:w="361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936197" w:rsidRDefault="00936197" w:rsidP="00190D9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936197" w:rsidRDefault="00936197" w:rsidP="00190D9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936197" w:rsidRDefault="00936197" w:rsidP="00190D9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36197" w:rsidRDefault="00936197" w:rsidP="00190D9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936197" w:rsidRDefault="00936197" w:rsidP="00190D9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36197" w:rsidRDefault="00936197" w:rsidP="00936197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936197" w:rsidRPr="00936197" w:rsidTr="0093619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10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Председатель, № 17/151-4 от 27.04.2017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Секунова Елена Владимировна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13.01.1976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высшее профессиональное, экономист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заведующая отделом экономики и прогнозирования, администрация Рамешковского района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Зам.председателя, № 17/150-4 от 27.04.2017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Рассадова Лидия Александровна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08.06.1953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высшее профессиональное, экономист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Региональное отделение Общероссийской политической партии "Народная партия "За женщин России" в Тверской области  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Секретарь, № 17/149-4 от 27.04.2017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Кузнецова Елена Константиновна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09.10.1976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бухгалтер-финансист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бухгалтер объедененной бухгалтерии администрации Рамешковского района, администрация Рамешковского района Тверской области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Совет депутатов городского поселения-поселок Рамешки  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Воронова Мария Александровна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20.01.1985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техник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главный специалист, администрация городского поселения - поселок  Рамешки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Совет депутатов городского поселения-поселок Рамешки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3 от 27.04.2017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Дюжова Лидия Николаевна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04.02.1957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главный специалист отдела финансов, финансовый отдел администрации Рамешковского района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Тверское региональное отделение политической партии "ПАТРИОТЫ РОССИИ" 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Макаров Андрей Анатольевич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23.02.1970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техник-технолог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главный инженер, МУП ПКФ "МУПАРР"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Совет депутатов городского поселения - поселок Рамешки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Матвиенко Андрей Александрович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02.05.1982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начальное профессиональное, электрогазосварщик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начальник по производству, ООО "Трактор ресурс"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lastRenderedPageBreak/>
              <w:t>8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17/147-4 от 27.04.2017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Пахомова Ирина Викторовна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12.08.1963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высшее образование - бакалавриат, экономика 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главный бухгалтер, Администрация Рамешковского района Тверской области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</w:tr>
    </w:tbl>
    <w:p w:rsidR="00936197" w:rsidRDefault="00936197" w:rsidP="0093619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36197" w:rsidRDefault="0093619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142"/>
        <w:gridCol w:w="1780"/>
      </w:tblGrid>
      <w:tr w:rsidR="00936197" w:rsidTr="00190D9D">
        <w:tc>
          <w:tcPr>
            <w:tcW w:w="14142" w:type="dxa"/>
          </w:tcPr>
          <w:p w:rsidR="00936197" w:rsidRPr="00936197" w:rsidRDefault="00936197" w:rsidP="00190D9D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36197">
              <w:rPr>
                <w:sz w:val="22"/>
                <w:szCs w:val="22"/>
              </w:rPr>
              <w:lastRenderedPageBreak/>
              <w:t>территориальная избирательная комиссия Рамешковского района</w:t>
            </w:r>
          </w:p>
        </w:tc>
        <w:tc>
          <w:tcPr>
            <w:tcW w:w="1780" w:type="dxa"/>
          </w:tcPr>
          <w:p w:rsidR="00936197" w:rsidRDefault="00936197" w:rsidP="00190D9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69T027</w:t>
            </w:r>
          </w:p>
        </w:tc>
      </w:tr>
      <w:tr w:rsidR="00936197" w:rsidTr="00190D9D">
        <w:tc>
          <w:tcPr>
            <w:tcW w:w="14142" w:type="dxa"/>
          </w:tcPr>
          <w:p w:rsidR="00936197" w:rsidRDefault="00936197" w:rsidP="00190D9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№741</w:t>
            </w:r>
          </w:p>
        </w:tc>
        <w:tc>
          <w:tcPr>
            <w:tcW w:w="1780" w:type="dxa"/>
          </w:tcPr>
          <w:p w:rsidR="00936197" w:rsidRDefault="00936197" w:rsidP="00190D9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36197" w:rsidRDefault="00936197" w:rsidP="0093619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936197" w:rsidTr="00190D9D">
        <w:trPr>
          <w:trHeight w:val="976"/>
          <w:tblHeader/>
        </w:trPr>
        <w:tc>
          <w:tcPr>
            <w:tcW w:w="361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936197" w:rsidRDefault="00936197" w:rsidP="00190D9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936197" w:rsidRDefault="00936197" w:rsidP="00190D9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936197" w:rsidRDefault="00936197" w:rsidP="00190D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936197" w:rsidRDefault="00936197" w:rsidP="00190D9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36197" w:rsidRDefault="00936197" w:rsidP="00190D9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936197" w:rsidRDefault="00936197" w:rsidP="00190D9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36197" w:rsidRDefault="00936197" w:rsidP="00936197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936197" w:rsidRPr="00936197" w:rsidTr="0093619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6197">
              <w:rPr>
                <w:b/>
                <w:bCs/>
                <w:sz w:val="20"/>
              </w:rPr>
              <w:t>10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Председатель, № 30/226-4 от 29.08.2017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Коршунова Галина Дмитриевна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08.04.1962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высшее профессиональное, учитель русского языка и литературы 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заместитель  заведующего, Рамешковский районный отдел образования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Зам.председателя, № 33 от 16.04.2015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Зернова Татьяна Геннадьевна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14.11.1971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заведующая ОК и О, РМУ "Рамешковская межпоселенческая центральная библиотека"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Секретарь, № 31 от 16.04.2015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Суслова Валентина Михайловна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10.06.1965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библиотекарь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главный специалист, Рамешковский районный отдел по делам культуры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Тверское региональное отделение политической партии "ПАТРИОТЫ РОССИИ" 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Баланцев Андрей Анатольевич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12.04.1970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высшее профессиональное, инженер-механик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механик Тверского участкаСМ иТ, филиал ОАО "МРСК-Центра" -"Тверьэнерго"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Барабанова Анастасия Сергеевна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24.01.1986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высшее профессиональное, экономист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ведущий специалист, комитет по управлению имуществом Рамешковского района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Региональное отделение Общероссийской политической партии "Народная партия "За женщин России" в Тверской области  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75/805-3 от 25.02.2015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Белякова Галина Васильевна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13.11.1966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фельдшер скорой помощи, ГБУЗ "Рамешковская ЦРБ"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Член УИК с правом реш. голоса, № 59/673-3 от 12.02.2014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Монахова Наталья Васильевна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03.08.1960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среднее профессиональное, учитель физической культуры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старший воспитатель, ГБУ "Социально-реабилитационный центр для несовершеннолетних "Надежда" Рамешковского  района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Совет депутатов городского поселения - поселок Рамешки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</w:tr>
      <w:tr w:rsidR="00936197" w:rsidRPr="00936197" w:rsidTr="00936197">
        <w:tblPrEx>
          <w:jc w:val="left"/>
        </w:tblPrEx>
        <w:tc>
          <w:tcPr>
            <w:tcW w:w="36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8</w:t>
            </w:r>
          </w:p>
        </w:tc>
        <w:tc>
          <w:tcPr>
            <w:tcW w:w="1449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Член УИК с </w:t>
            </w:r>
            <w:r w:rsidRPr="00936197">
              <w:rPr>
                <w:sz w:val="20"/>
              </w:rPr>
              <w:lastRenderedPageBreak/>
              <w:t>правом реш. голоса, № 30/225-4 от 29.08.2017</w:t>
            </w:r>
          </w:p>
        </w:tc>
        <w:tc>
          <w:tcPr>
            <w:tcW w:w="1418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lastRenderedPageBreak/>
              <w:t xml:space="preserve">Чиркова </w:t>
            </w:r>
            <w:r w:rsidRPr="00936197">
              <w:rPr>
                <w:sz w:val="20"/>
              </w:rPr>
              <w:lastRenderedPageBreak/>
              <w:t>Татьяна Федоровна</w:t>
            </w:r>
          </w:p>
        </w:tc>
        <w:tc>
          <w:tcPr>
            <w:tcW w:w="997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lastRenderedPageBreak/>
              <w:t>26.11.1965</w:t>
            </w:r>
          </w:p>
        </w:tc>
        <w:tc>
          <w:tcPr>
            <w:tcW w:w="70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 высшее профессиональное, </w:t>
            </w:r>
            <w:r w:rsidRPr="00936197">
              <w:rPr>
                <w:sz w:val="20"/>
              </w:rPr>
              <w:lastRenderedPageBreak/>
              <w:t>товаровед по промышленным и продуктовым товарам</w:t>
            </w:r>
          </w:p>
        </w:tc>
        <w:tc>
          <w:tcPr>
            <w:tcW w:w="2550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lastRenderedPageBreak/>
              <w:t xml:space="preserve">заместитель заведующего </w:t>
            </w:r>
            <w:r w:rsidRPr="00936197">
              <w:rPr>
                <w:sz w:val="20"/>
              </w:rPr>
              <w:lastRenderedPageBreak/>
              <w:t>отделом, Рамешковский районный отдел по делам культуры и спорта</w:t>
            </w:r>
          </w:p>
        </w:tc>
        <w:tc>
          <w:tcPr>
            <w:tcW w:w="2124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t xml:space="preserve">Совет депутатов городского </w:t>
            </w:r>
            <w:r w:rsidRPr="00936197">
              <w:rPr>
                <w:sz w:val="20"/>
              </w:rPr>
              <w:lastRenderedPageBreak/>
              <w:t>поселения - поселок Рамешки  Рамешковского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36197" w:rsidRPr="00936197" w:rsidRDefault="00936197" w:rsidP="00936197">
            <w:pPr>
              <w:ind w:left="-60" w:right="-113" w:firstLine="0"/>
              <w:jc w:val="left"/>
              <w:rPr>
                <w:sz w:val="20"/>
              </w:rPr>
            </w:pPr>
            <w:r w:rsidRPr="00936197">
              <w:rPr>
                <w:sz w:val="20"/>
              </w:rPr>
              <w:lastRenderedPageBreak/>
              <w:t>да</w:t>
            </w:r>
          </w:p>
        </w:tc>
      </w:tr>
    </w:tbl>
    <w:p w:rsidR="009D76D6" w:rsidRDefault="009D76D6" w:rsidP="00936197">
      <w:pPr>
        <w:tabs>
          <w:tab w:val="left" w:pos="5025"/>
        </w:tabs>
        <w:ind w:right="-113" w:firstLine="0"/>
        <w:jc w:val="left"/>
        <w:rPr>
          <w:sz w:val="20"/>
        </w:rPr>
      </w:pPr>
    </w:p>
    <w:sectPr w:rsidR="009D76D6" w:rsidSect="00D54EA7">
      <w:headerReference w:type="default" r:id="rId7"/>
      <w:footerReference w:type="default" r:id="rId8"/>
      <w:footerReference w:type="first" r:id="rId9"/>
      <w:type w:val="continuous"/>
      <w:pgSz w:w="16840" w:h="11907" w:orient="landscape" w:code="9"/>
      <w:pgMar w:top="851" w:right="567" w:bottom="624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9D0" w:rsidRDefault="004139D0">
      <w:r>
        <w:separator/>
      </w:r>
    </w:p>
  </w:endnote>
  <w:endnote w:type="continuationSeparator" w:id="0">
    <w:p w:rsidR="004139D0" w:rsidRDefault="0041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FC4" w:rsidRPr="00D54EA7" w:rsidRDefault="00D54EA7" w:rsidP="00D54EA7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>22-5</w:t>
    </w:r>
    <w:r w:rsidR="00B85975">
      <w:rPr>
        <w:sz w:val="20"/>
        <w:lang w:val="en-US"/>
      </w:rPr>
      <w:t>5</w:t>
    </w:r>
    <w:r>
      <w:rPr>
        <w:sz w:val="20"/>
        <w:lang w:val="en-US"/>
      </w:rPr>
      <w:t xml:space="preserve">2, </w:t>
    </w:r>
    <w:r>
      <w:rPr>
        <w:sz w:val="20"/>
      </w:rPr>
      <w:t xml:space="preserve"> версия </w:t>
    </w:r>
    <w:r w:rsidR="00B85975">
      <w:rPr>
        <w:sz w:val="20"/>
        <w:lang w:val="en-US"/>
      </w:rPr>
      <w:t>4</w:t>
    </w:r>
    <w:r>
      <w:rPr>
        <w:sz w:val="20"/>
      </w:rPr>
      <w:t xml:space="preserve">   Страница </w:t>
    </w:r>
    <w:r w:rsidR="008C7D43">
      <w:rPr>
        <w:sz w:val="20"/>
      </w:rPr>
      <w:fldChar w:fldCharType="begin"/>
    </w:r>
    <w:r>
      <w:rPr>
        <w:sz w:val="20"/>
      </w:rPr>
      <w:instrText>PAGE</w:instrText>
    </w:r>
    <w:r w:rsidR="008C7D43">
      <w:rPr>
        <w:sz w:val="20"/>
      </w:rPr>
      <w:fldChar w:fldCharType="separate"/>
    </w:r>
    <w:r w:rsidR="002B5A91">
      <w:rPr>
        <w:noProof/>
        <w:sz w:val="20"/>
      </w:rPr>
      <w:t>13</w:t>
    </w:r>
    <w:r w:rsidR="008C7D43">
      <w:rPr>
        <w:sz w:val="20"/>
      </w:rPr>
      <w:fldChar w:fldCharType="end"/>
    </w:r>
    <w:r>
      <w:rPr>
        <w:sz w:val="20"/>
      </w:rPr>
      <w:t xml:space="preserve"> из </w:t>
    </w:r>
    <w:r w:rsidR="008C7D43">
      <w:rPr>
        <w:sz w:val="20"/>
      </w:rPr>
      <w:fldChar w:fldCharType="begin"/>
    </w:r>
    <w:r>
      <w:rPr>
        <w:sz w:val="20"/>
      </w:rPr>
      <w:instrText>NUMPAGES</w:instrText>
    </w:r>
    <w:r w:rsidR="008C7D43">
      <w:rPr>
        <w:sz w:val="20"/>
      </w:rPr>
      <w:fldChar w:fldCharType="separate"/>
    </w:r>
    <w:r w:rsidR="002B5A91">
      <w:rPr>
        <w:noProof/>
        <w:sz w:val="20"/>
      </w:rPr>
      <w:t>28</w:t>
    </w:r>
    <w:r w:rsidR="008C7D43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FC4" w:rsidRDefault="004B1FC4" w:rsidP="004B1FC4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22-52, </w:t>
    </w:r>
    <w:r>
      <w:rPr>
        <w:sz w:val="20"/>
      </w:rPr>
      <w:t xml:space="preserve"> версия </w:t>
    </w:r>
    <w:r>
      <w:rPr>
        <w:sz w:val="20"/>
        <w:lang w:val="en-US"/>
      </w:rPr>
      <w:t>3</w:t>
    </w:r>
    <w:r>
      <w:rPr>
        <w:sz w:val="20"/>
      </w:rPr>
      <w:t xml:space="preserve">   Страница </w:t>
    </w:r>
    <w:r w:rsidR="008C7D43">
      <w:rPr>
        <w:sz w:val="20"/>
      </w:rPr>
      <w:fldChar w:fldCharType="begin"/>
    </w:r>
    <w:r>
      <w:rPr>
        <w:sz w:val="20"/>
      </w:rPr>
      <w:instrText>PAGE</w:instrText>
    </w:r>
    <w:r w:rsidR="008C7D43">
      <w:rPr>
        <w:sz w:val="20"/>
      </w:rPr>
      <w:fldChar w:fldCharType="separate"/>
    </w:r>
    <w:r w:rsidR="00D54EA7">
      <w:rPr>
        <w:noProof/>
        <w:sz w:val="20"/>
      </w:rPr>
      <w:t>1</w:t>
    </w:r>
    <w:r w:rsidR="008C7D43">
      <w:rPr>
        <w:sz w:val="20"/>
      </w:rPr>
      <w:fldChar w:fldCharType="end"/>
    </w:r>
    <w:r>
      <w:rPr>
        <w:sz w:val="20"/>
      </w:rPr>
      <w:t xml:space="preserve"> из </w:t>
    </w:r>
    <w:r w:rsidR="008C7D43">
      <w:rPr>
        <w:sz w:val="20"/>
      </w:rPr>
      <w:fldChar w:fldCharType="begin"/>
    </w:r>
    <w:r>
      <w:rPr>
        <w:sz w:val="20"/>
      </w:rPr>
      <w:instrText>NUMPAGES</w:instrText>
    </w:r>
    <w:r w:rsidR="008C7D43">
      <w:rPr>
        <w:sz w:val="20"/>
      </w:rPr>
      <w:fldChar w:fldCharType="separate"/>
    </w:r>
    <w:r w:rsidR="00936197">
      <w:rPr>
        <w:noProof/>
        <w:sz w:val="20"/>
      </w:rPr>
      <w:t>1</w:t>
    </w:r>
    <w:r w:rsidR="008C7D43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9D0" w:rsidRDefault="004139D0">
      <w:r>
        <w:separator/>
      </w:r>
    </w:p>
  </w:footnote>
  <w:footnote w:type="continuationSeparator" w:id="0">
    <w:p w:rsidR="004139D0" w:rsidRDefault="00413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27" w:rsidRDefault="008C7D43">
    <w:pPr>
      <w:pStyle w:val="a3"/>
      <w:jc w:val="right"/>
    </w:pPr>
    <w:r>
      <w:rPr>
        <w:rStyle w:val="a4"/>
      </w:rPr>
      <w:fldChar w:fldCharType="begin"/>
    </w:r>
    <w:r w:rsidR="003E7824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2B5A91">
      <w:rPr>
        <w:rStyle w:val="a4"/>
        <w:noProof/>
      </w:rPr>
      <w:t>13</w:t>
    </w:r>
    <w:r>
      <w:rPr>
        <w:rStyle w:val="a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B4"/>
    <w:rsid w:val="00007B3E"/>
    <w:rsid w:val="000A3492"/>
    <w:rsid w:val="000C02CF"/>
    <w:rsid w:val="000C1CCD"/>
    <w:rsid w:val="000C37A7"/>
    <w:rsid w:val="00142ED3"/>
    <w:rsid w:val="001B5088"/>
    <w:rsid w:val="001C0FCC"/>
    <w:rsid w:val="00274D3F"/>
    <w:rsid w:val="002A1EF8"/>
    <w:rsid w:val="002B5A91"/>
    <w:rsid w:val="00322FEA"/>
    <w:rsid w:val="003D08BE"/>
    <w:rsid w:val="003E5212"/>
    <w:rsid w:val="003E7824"/>
    <w:rsid w:val="004139D0"/>
    <w:rsid w:val="0046392F"/>
    <w:rsid w:val="004B1FC4"/>
    <w:rsid w:val="00544E81"/>
    <w:rsid w:val="005E1E1F"/>
    <w:rsid w:val="006112CB"/>
    <w:rsid w:val="00612EE4"/>
    <w:rsid w:val="006A56A8"/>
    <w:rsid w:val="006B4B9E"/>
    <w:rsid w:val="006E2EDC"/>
    <w:rsid w:val="00772B61"/>
    <w:rsid w:val="007C36CC"/>
    <w:rsid w:val="007E6A2A"/>
    <w:rsid w:val="007E7127"/>
    <w:rsid w:val="008505B0"/>
    <w:rsid w:val="008A29A9"/>
    <w:rsid w:val="008C7D43"/>
    <w:rsid w:val="00936197"/>
    <w:rsid w:val="00942C00"/>
    <w:rsid w:val="009A16A5"/>
    <w:rsid w:val="009A5FE8"/>
    <w:rsid w:val="009D092B"/>
    <w:rsid w:val="009D64C7"/>
    <w:rsid w:val="009D76D6"/>
    <w:rsid w:val="009E18B4"/>
    <w:rsid w:val="00A306CE"/>
    <w:rsid w:val="00A94715"/>
    <w:rsid w:val="00AA5CD1"/>
    <w:rsid w:val="00AB4CEC"/>
    <w:rsid w:val="00B7390A"/>
    <w:rsid w:val="00B85975"/>
    <w:rsid w:val="00C355AB"/>
    <w:rsid w:val="00C47556"/>
    <w:rsid w:val="00C61CFB"/>
    <w:rsid w:val="00C6602F"/>
    <w:rsid w:val="00C754E9"/>
    <w:rsid w:val="00C84026"/>
    <w:rsid w:val="00CE7CA8"/>
    <w:rsid w:val="00D100A9"/>
    <w:rsid w:val="00D17E3D"/>
    <w:rsid w:val="00D54EA7"/>
    <w:rsid w:val="00D6306A"/>
    <w:rsid w:val="00D73F3C"/>
    <w:rsid w:val="00DA40F2"/>
    <w:rsid w:val="00DE2C99"/>
    <w:rsid w:val="00DE3B03"/>
    <w:rsid w:val="00E40C44"/>
    <w:rsid w:val="00E420C7"/>
    <w:rsid w:val="00EC18AB"/>
    <w:rsid w:val="00ED3137"/>
    <w:rsid w:val="00F26EE4"/>
    <w:rsid w:val="00F30D3D"/>
    <w:rsid w:val="00FC628F"/>
    <w:rsid w:val="00FE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27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7E7127"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E7127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E7127"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7E7127"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E7127"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E7127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7E7127"/>
  </w:style>
  <w:style w:type="paragraph" w:styleId="a5">
    <w:name w:val="footer"/>
    <w:basedOn w:val="a"/>
    <w:link w:val="a6"/>
    <w:uiPriority w:val="99"/>
    <w:semiHidden/>
    <w:rsid w:val="007E7127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7E7127"/>
    <w:pPr>
      <w:jc w:val="center"/>
    </w:pPr>
    <w:rPr>
      <w:b/>
      <w:bCs/>
    </w:rPr>
  </w:style>
  <w:style w:type="paragraph" w:styleId="a8">
    <w:name w:val="Balloon Text"/>
    <w:basedOn w:val="a"/>
    <w:semiHidden/>
    <w:unhideWhenUsed/>
    <w:rsid w:val="007E71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7E7127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B1FC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27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7E7127"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E7127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E7127"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7E7127"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E7127"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E7127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7E7127"/>
  </w:style>
  <w:style w:type="paragraph" w:styleId="a5">
    <w:name w:val="footer"/>
    <w:basedOn w:val="a"/>
    <w:link w:val="a6"/>
    <w:uiPriority w:val="99"/>
    <w:semiHidden/>
    <w:rsid w:val="007E7127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7E7127"/>
    <w:pPr>
      <w:jc w:val="center"/>
    </w:pPr>
    <w:rPr>
      <w:b/>
      <w:bCs/>
    </w:rPr>
  </w:style>
  <w:style w:type="paragraph" w:styleId="a8">
    <w:name w:val="Balloon Text"/>
    <w:basedOn w:val="a"/>
    <w:semiHidden/>
    <w:unhideWhenUsed/>
    <w:rsid w:val="007E71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7E7127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B1FC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22_52_UI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22_52_UIK</Template>
  <TotalTime>0</TotalTime>
  <Pages>28</Pages>
  <Words>7294</Words>
  <Characters>41582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УИК</vt:lpstr>
    </vt:vector>
  </TitlesOfParts>
  <Company>MO</Company>
  <LinksUpToDate>false</LinksUpToDate>
  <CharactersWithSpaces>48779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УИК</dc:title>
  <dc:creator>admin</dc:creator>
  <cp:lastModifiedBy>пк</cp:lastModifiedBy>
  <cp:revision>2</cp:revision>
  <cp:lastPrinted>2010-02-05T11:32:00Z</cp:lastPrinted>
  <dcterms:created xsi:type="dcterms:W3CDTF">2018-06-20T14:44:00Z</dcterms:created>
  <dcterms:modified xsi:type="dcterms:W3CDTF">2018-06-20T14:44:00Z</dcterms:modified>
</cp:coreProperties>
</file>