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AB5776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 w:firstRow="1" w:lastRow="0" w:firstColumn="1" w:lastColumn="0" w:noHBand="0" w:noVBand="1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085C7A" w:rsidRDefault="00085C7A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124" w:type="dxa"/>
          </w:tcPr>
          <w:p w:rsidR="00772B61" w:rsidRPr="00AB5776" w:rsidRDefault="00085C7A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AB5776" w:rsidRPr="00AB5776">
              <w:rPr>
                <w:sz w:val="22"/>
              </w:rPr>
              <w:t xml:space="preserve">председатель, </w:t>
            </w:r>
            <w:proofErr w:type="spellStart"/>
            <w:r w:rsidR="00AB5776" w:rsidRPr="00AB5776">
              <w:rPr>
                <w:sz w:val="22"/>
              </w:rPr>
              <w:t>зам</w:t>
            </w:r>
            <w:proofErr w:type="gramStart"/>
            <w:r w:rsidR="00AB5776" w:rsidRPr="00AB5776">
              <w:rPr>
                <w:sz w:val="22"/>
              </w:rPr>
              <w:t>.п</w:t>
            </w:r>
            <w:proofErr w:type="gramEnd"/>
            <w:r w:rsidR="00AB5776" w:rsidRPr="00AB5776">
              <w:rPr>
                <w:sz w:val="22"/>
              </w:rPr>
              <w:t>редседателя</w:t>
            </w:r>
            <w:proofErr w:type="spellEnd"/>
            <w:r w:rsidR="00AB5776" w:rsidRPr="00AB5776">
              <w:rPr>
                <w:sz w:val="22"/>
              </w:rPr>
              <w:t>, секретарь, член ИК с правом решающего голоса</w:t>
            </w:r>
          </w:p>
        </w:tc>
      </w:tr>
    </w:tbl>
    <w:p w:rsidR="005E1E1F" w:rsidRPr="00AB5776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7E7127" w:rsidRPr="00AB5776" w:rsidRDefault="00F14FE2" w:rsidP="00F14FE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bookmarkStart w:id="2" w:name="_GoBack"/>
      <w:bookmarkEnd w:id="2"/>
      <w:r w:rsidR="00085C7A">
        <w:rPr>
          <w:sz w:val="20"/>
        </w:rPr>
        <w:t>п</w:t>
      </w:r>
      <w:r w:rsidR="003E7824">
        <w:rPr>
          <w:sz w:val="20"/>
        </w:rPr>
        <w:t xml:space="preserve">о состоянию на </w:t>
      </w:r>
      <w:r w:rsidR="00AB5776" w:rsidRPr="00AB5776">
        <w:rPr>
          <w:sz w:val="20"/>
        </w:rPr>
        <w:t xml:space="preserve">16.01.2023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AB5776" w:rsidRDefault="00085C7A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AB5776" w:rsidRPr="00AB5776">
              <w:rPr>
                <w:sz w:val="22"/>
                <w:szCs w:val="22"/>
              </w:rPr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7E7127" w:rsidRDefault="007E712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 w:rsidTr="00FE51BD">
        <w:tc>
          <w:tcPr>
            <w:tcW w:w="14142" w:type="dxa"/>
          </w:tcPr>
          <w:p w:rsidR="00085C7A" w:rsidRDefault="00085C7A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085C7A" w:rsidRDefault="00085C7A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D08BE" w:rsidRDefault="00AB5776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№696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169"/>
        <w:gridCol w:w="1591"/>
        <w:gridCol w:w="1403"/>
        <w:gridCol w:w="2086"/>
        <w:gridCol w:w="6260"/>
      </w:tblGrid>
      <w:tr w:rsidR="00DE54E8" w:rsidTr="00085C7A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169" w:type="dxa"/>
            <w:vAlign w:val="center"/>
          </w:tcPr>
          <w:p w:rsidR="00DE54E8" w:rsidRPr="00847F30" w:rsidRDefault="00DE54E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591" w:type="dxa"/>
            <w:vAlign w:val="center"/>
          </w:tcPr>
          <w:p w:rsidR="00DE54E8" w:rsidRPr="00442DF1" w:rsidRDefault="00DE54E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260" w:type="dxa"/>
            <w:vAlign w:val="center"/>
          </w:tcPr>
          <w:p w:rsidR="00DE54E8" w:rsidRDefault="00DE54E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2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166"/>
        <w:gridCol w:w="1578"/>
        <w:gridCol w:w="1414"/>
        <w:gridCol w:w="2071"/>
        <w:gridCol w:w="6277"/>
      </w:tblGrid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94/823-4 от 20.03.2020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Линдина</w:t>
            </w:r>
            <w:proofErr w:type="spellEnd"/>
            <w:r w:rsidRPr="00AB5776">
              <w:rPr>
                <w:sz w:val="20"/>
              </w:rPr>
              <w:t xml:space="preserve"> Вера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Новокщенова Юлия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19 от 30.01.2019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Васильева Галина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Ерохина Лидия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gramStart"/>
            <w:r w:rsidRPr="00AB5776">
              <w:rPr>
                <w:sz w:val="20"/>
              </w:rPr>
              <w:t>Алешино</w:t>
            </w:r>
            <w:proofErr w:type="gram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Королева Галина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gramStart"/>
            <w:r w:rsidRPr="00AB5776">
              <w:rPr>
                <w:sz w:val="20"/>
              </w:rPr>
              <w:t>Алешино</w:t>
            </w:r>
            <w:proofErr w:type="gram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94/822-4 от 20.03.2020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Петрова Вера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gramStart"/>
            <w:r w:rsidRPr="00AB5776">
              <w:rPr>
                <w:sz w:val="20"/>
              </w:rPr>
              <w:t>Алешино</w:t>
            </w:r>
            <w:proofErr w:type="gram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Пилюгина Наталья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106/870-4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Тарасова Ольга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57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20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Федотова Елена Валерьевна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277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</w:rPr>
              <w:lastRenderedPageBreak/>
              <w:br w:type="page"/>
            </w:r>
            <w:r w:rsidRPr="00AB5776">
              <w:rPr>
                <w:sz w:val="22"/>
                <w:szCs w:val="22"/>
              </w:rPr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№697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8"/>
        <w:gridCol w:w="1436"/>
        <w:gridCol w:w="1414"/>
        <w:gridCol w:w="2071"/>
        <w:gridCol w:w="6844"/>
      </w:tblGrid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45/311-4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Бухарова</w:t>
            </w:r>
            <w:proofErr w:type="spellEnd"/>
            <w:r w:rsidRPr="00AB5776">
              <w:rPr>
                <w:sz w:val="20"/>
              </w:rPr>
              <w:t xml:space="preserve"> Антонина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Ведное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20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Трискиба</w:t>
            </w:r>
            <w:proofErr w:type="spellEnd"/>
            <w:r w:rsidRPr="00AB5776">
              <w:rPr>
                <w:sz w:val="20"/>
              </w:rPr>
              <w:t xml:space="preserve"> Тамара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Орлова Светлана Леонидовна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Волкова Татьяна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Лебедева Елена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Нилова Вера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Ведное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67/6278-4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Соловьева Любовь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3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67/623-4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Фокина Ольга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№698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45/312-4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Семенова Нина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106/875-4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Колесова Надежда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21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Ахмедова Мария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Баланцева</w:t>
            </w:r>
            <w:proofErr w:type="spellEnd"/>
            <w:r w:rsidRPr="00AB5776">
              <w:rPr>
                <w:sz w:val="20"/>
              </w:rPr>
              <w:t xml:space="preserve"> Маргарита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Белякова Татьяна Евгеньевна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Братчикова Екатерина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106/873-4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Морозова Ирина Юрьевна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Суханова Галина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Чернова Людмила Петровна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№699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685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685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702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67/635-4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Чудакова</w:t>
            </w:r>
            <w:proofErr w:type="spellEnd"/>
            <w:r w:rsidRPr="00AB5776">
              <w:rPr>
                <w:sz w:val="20"/>
              </w:rPr>
              <w:t xml:space="preserve"> Марина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Размахова</w:t>
            </w:r>
            <w:proofErr w:type="spellEnd"/>
            <w:r w:rsidRPr="00AB5776">
              <w:rPr>
                <w:sz w:val="20"/>
              </w:rPr>
              <w:t xml:space="preserve"> Татьяна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67/634-4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Цыбулина</w:t>
            </w:r>
            <w:proofErr w:type="spellEnd"/>
            <w:r w:rsidRPr="00AB5776">
              <w:rPr>
                <w:sz w:val="20"/>
              </w:rPr>
              <w:t xml:space="preserve"> Валентина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Воронцова Юлия Михайловна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Гамзаева</w:t>
            </w:r>
            <w:proofErr w:type="spellEnd"/>
            <w:r w:rsidRPr="00AB5776">
              <w:rPr>
                <w:sz w:val="20"/>
              </w:rPr>
              <w:t xml:space="preserve"> Наталья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4/41-5 от 02.07.2021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Королева Татьяна Аркадьевна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20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Орлова Елена Георгиевна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Чудакова</w:t>
            </w:r>
            <w:proofErr w:type="spellEnd"/>
            <w:r w:rsidRPr="00AB5776">
              <w:rPr>
                <w:sz w:val="20"/>
              </w:rPr>
              <w:t xml:space="preserve"> Надежда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Ярлыкова</w:t>
            </w:r>
            <w:proofErr w:type="spellEnd"/>
            <w:r w:rsidRPr="00AB5776">
              <w:rPr>
                <w:sz w:val="20"/>
              </w:rPr>
              <w:t xml:space="preserve"> Наталья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№700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969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969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986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45/314-4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Орлова Юлия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застолбье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93/811-4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Бубнова</w:t>
            </w:r>
            <w:proofErr w:type="spellEnd"/>
            <w:r w:rsidRPr="00AB5776">
              <w:rPr>
                <w:sz w:val="20"/>
              </w:rPr>
              <w:t xml:space="preserve"> Марина Семеновна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71/667-4 от 05.04.2019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Мальцева Вера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Застолбье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93/813-4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Ермолаева Людмила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Застолбье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Клюева Елена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Марасева</w:t>
            </w:r>
            <w:proofErr w:type="spellEnd"/>
            <w:r w:rsidRPr="00AB5776"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Петрова Ольга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Сорокина Ирина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Хрусталева Меланья Юрьевна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986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№701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685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685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702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93/809-4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Кузнецов Юрий Сергеевич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Ильгощи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Петрова Галина Юрьевна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Ильгощи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67/637-4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Селянкина Ирина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Гражданцева</w:t>
            </w:r>
            <w:proofErr w:type="spellEnd"/>
            <w:r w:rsidRPr="00AB5776">
              <w:rPr>
                <w:sz w:val="20"/>
              </w:rPr>
              <w:t xml:space="preserve"> Елена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106/877-4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Иванова Ирина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Клинова</w:t>
            </w:r>
            <w:proofErr w:type="spellEnd"/>
            <w:r w:rsidRPr="00AB5776">
              <w:rPr>
                <w:sz w:val="20"/>
              </w:rPr>
              <w:t xml:space="preserve"> Любовь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106/879-4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Романова Ирина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Степанова Светлана Викторовна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93/808-4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Чижкова</w:t>
            </w:r>
            <w:proofErr w:type="spellEnd"/>
            <w:r w:rsidRPr="00AB5776">
              <w:rPr>
                <w:sz w:val="20"/>
              </w:rPr>
              <w:t xml:space="preserve"> Виктория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Ильгощи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№702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88/785-4 от 25.12.2019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Арсоева</w:t>
            </w:r>
            <w:proofErr w:type="spellEnd"/>
            <w:r w:rsidRPr="00AB5776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Киверичи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43 от 02.07.2021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Баранова Елизавета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18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Саблина Наталья Игоревна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Киверичи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14/112-5 от 27.08.2021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Александрова Ольга Вячеславовна</w:t>
            </w:r>
          </w:p>
        </w:tc>
        <w:tc>
          <w:tcPr>
            <w:tcW w:w="2071" w:type="dxa"/>
            <w:shd w:val="clear" w:color="auto" w:fill="auto"/>
          </w:tcPr>
          <w:p w:rsidR="00DE54E8" w:rsidRDefault="00DE54E8" w:rsidP="00366909">
            <w:pPr>
              <w:jc w:val="left"/>
            </w:pPr>
            <w:r w:rsidRPr="00C84A8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Киверичи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106/881-4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Джатиев</w:t>
            </w:r>
            <w:proofErr w:type="spellEnd"/>
            <w:r w:rsidRPr="00AB5776">
              <w:rPr>
                <w:sz w:val="20"/>
              </w:rPr>
              <w:t xml:space="preserve"> </w:t>
            </w:r>
            <w:proofErr w:type="spellStart"/>
            <w:r w:rsidRPr="00AB5776">
              <w:rPr>
                <w:sz w:val="20"/>
              </w:rPr>
              <w:t>Ирбег</w:t>
            </w:r>
            <w:proofErr w:type="spellEnd"/>
            <w:r w:rsidRPr="00AB5776">
              <w:rPr>
                <w:sz w:val="20"/>
              </w:rPr>
              <w:t xml:space="preserve"> </w:t>
            </w:r>
            <w:proofErr w:type="spellStart"/>
            <w:r w:rsidRPr="00AB5776">
              <w:rPr>
                <w:sz w:val="20"/>
              </w:rPr>
              <w:t>Таймуразович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E54E8" w:rsidRDefault="00DE54E8" w:rsidP="00366909">
            <w:pPr>
              <w:jc w:val="left"/>
            </w:pPr>
            <w:r w:rsidRPr="00C84A8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4/47-5 от 02.07.2021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Миронов Владимир Александрович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106/885-4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Потёмкина Вера Петровна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20 от 12.03.2020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Рябова Елена Борисовна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106/883-4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Суровень</w:t>
            </w:r>
            <w:proofErr w:type="spellEnd"/>
            <w:r w:rsidRPr="00AB5776">
              <w:rPr>
                <w:sz w:val="20"/>
              </w:rPr>
              <w:t xml:space="preserve"> Роза Юрьевна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№703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45/317-4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Кочнева Жанна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Гамчук</w:t>
            </w:r>
            <w:proofErr w:type="spellEnd"/>
            <w:r w:rsidRPr="00AB5776">
              <w:rPr>
                <w:sz w:val="20"/>
              </w:rPr>
              <w:t xml:space="preserve"> Мария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53 от 18.05.2021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Куплякова</w:t>
            </w:r>
            <w:proofErr w:type="spellEnd"/>
            <w:r w:rsidRPr="00AB5776">
              <w:rPr>
                <w:sz w:val="20"/>
              </w:rPr>
              <w:t xml:space="preserve"> Надежда Вадимовна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50 от 18.05.2021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Кулакова Галина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Попова Александра Эдуардовна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106/887-4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Рогова Людмила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Черных Вера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№704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45/318-4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Позднякова Наталья </w:t>
            </w:r>
            <w:proofErr w:type="spellStart"/>
            <w:r w:rsidRPr="00AB5776">
              <w:rPr>
                <w:sz w:val="20"/>
              </w:rPr>
              <w:t>Биясовна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Сорокина Светлана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106/889-4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Воробьева Ирина Викторовна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Саломатин</w:t>
            </w:r>
            <w:proofErr w:type="spellEnd"/>
            <w:r w:rsidRPr="00AB5776">
              <w:rPr>
                <w:sz w:val="20"/>
              </w:rPr>
              <w:t xml:space="preserve"> Виктор Анатольевич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Смирнова Любовь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Соколова Светлана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Федорова Ирина Сергеевна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№705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7252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7252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7269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45/319-4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Рослякова</w:t>
            </w:r>
            <w:proofErr w:type="spellEnd"/>
            <w:r w:rsidRPr="00AB5776">
              <w:rPr>
                <w:sz w:val="20"/>
              </w:rPr>
              <w:t xml:space="preserve"> Елена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Некрасово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29 от 15.06.2020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Белоусова Светлана Леонидовна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30 от 15.06.2020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Завьялова Елена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Басик</w:t>
            </w:r>
            <w:proofErr w:type="spellEnd"/>
            <w:r w:rsidRPr="00AB5776">
              <w:rPr>
                <w:sz w:val="20"/>
              </w:rPr>
              <w:t xml:space="preserve"> Дарья Сергеевна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106/891-4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Демидова Елена Михайловна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Некрасово</w:t>
            </w:r>
            <w:proofErr w:type="spellEnd"/>
            <w:r w:rsidRPr="00AB5776">
              <w:rPr>
                <w:sz w:val="20"/>
              </w:rPr>
              <w:t xml:space="preserve"> 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98/844-4 от 15.06.2020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Евдокимов Станислав Борисович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67/641-4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Морозова Татьяна Борисовна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сельского поселения </w:t>
            </w:r>
            <w:proofErr w:type="spellStart"/>
            <w:r w:rsidRPr="00AB5776">
              <w:rPr>
                <w:sz w:val="20"/>
              </w:rPr>
              <w:t>Некрасово</w:t>
            </w:r>
            <w:proofErr w:type="spellEnd"/>
            <w:r w:rsidRPr="00AB5776">
              <w:rPr>
                <w:sz w:val="20"/>
              </w:rPr>
              <w:t xml:space="preserve">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Печуркина</w:t>
            </w:r>
            <w:proofErr w:type="spellEnd"/>
            <w:r w:rsidRPr="00AB5776">
              <w:rPr>
                <w:sz w:val="20"/>
              </w:rPr>
              <w:t xml:space="preserve"> Елена Владимировна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Соколова Любовь Олеговна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№706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7252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7252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7269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67/644-4 от 29.01.2019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Суворова Валентина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Попкова Зоя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Чистякова Нина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сельского поселения Никольское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Караджова</w:t>
            </w:r>
            <w:proofErr w:type="spellEnd"/>
            <w:r w:rsidRPr="00AB5776">
              <w:rPr>
                <w:sz w:val="20"/>
              </w:rPr>
              <w:t xml:space="preserve"> Людмила </w:t>
            </w:r>
            <w:proofErr w:type="spellStart"/>
            <w:r w:rsidRPr="00AB5776">
              <w:rPr>
                <w:sz w:val="20"/>
              </w:rPr>
              <w:t>Дясиковна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Каракоха</w:t>
            </w:r>
            <w:proofErr w:type="spellEnd"/>
            <w:r w:rsidRPr="00AB5776">
              <w:rPr>
                <w:sz w:val="20"/>
              </w:rPr>
              <w:t xml:space="preserve"> Сергей Александрович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Козлова Антонина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Суворова Антонина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7269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№707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45/321-4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Ефимова Наталья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Смирнова Ирина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городского поселения - поселок  Рамешки Рамешковского района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Габлина</w:t>
            </w:r>
            <w:proofErr w:type="spellEnd"/>
            <w:r w:rsidRPr="00AB5776">
              <w:rPr>
                <w:sz w:val="20"/>
              </w:rPr>
              <w:t xml:space="preserve"> Ирина Анатольевна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Блохина Ольга Сергеевна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Гусева Валентина Викторовна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106/892-4 от 01.04.2021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Деревцова</w:t>
            </w:r>
            <w:proofErr w:type="spellEnd"/>
            <w:r w:rsidRPr="00AB5776">
              <w:rPr>
                <w:sz w:val="20"/>
              </w:rPr>
              <w:t xml:space="preserve"> Нина Степановна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Дыхнова</w:t>
            </w:r>
            <w:proofErr w:type="spellEnd"/>
            <w:r w:rsidRPr="00AB5776">
              <w:rPr>
                <w:sz w:val="20"/>
              </w:rPr>
              <w:t xml:space="preserve"> Татьяна Алексеевна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DE54E8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Смирнова Екатерина Николаевна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№708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685"/>
      </w:tblGrid>
      <w:tr w:rsidR="00DE54E8" w:rsidTr="00DE54E8">
        <w:trPr>
          <w:trHeight w:val="976"/>
          <w:tblHeader/>
        </w:trPr>
        <w:tc>
          <w:tcPr>
            <w:tcW w:w="357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DE54E8" w:rsidRPr="00847F30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E54E8" w:rsidRPr="00442DF1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E54E8" w:rsidRDefault="00DE54E8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DE54E8" w:rsidRDefault="00DE54E8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685" w:type="dxa"/>
            <w:vAlign w:val="center"/>
          </w:tcPr>
          <w:p w:rsidR="00DE54E8" w:rsidRDefault="00DE54E8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E54E8" w:rsidRDefault="00DE54E8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702"/>
      </w:tblGrid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45/322-4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Сухарева Зинаида Петровна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Макшанцева</w:t>
            </w:r>
            <w:proofErr w:type="spellEnd"/>
            <w:r w:rsidRPr="00AB5776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Соколова Ольга Васильевна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Дементьева Елена Сергеевна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Демьянов Владимир Николаевич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Корешков Валерий Николаевич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</w:t>
            </w:r>
            <w:proofErr w:type="gramStart"/>
            <w:r w:rsidRPr="00AB5776">
              <w:rPr>
                <w:sz w:val="20"/>
              </w:rPr>
              <w:t>городского</w:t>
            </w:r>
            <w:proofErr w:type="gramEnd"/>
            <w:r w:rsidRPr="00AB5776">
              <w:rPr>
                <w:sz w:val="20"/>
              </w:rPr>
              <w:t xml:space="preserve"> поселения-поселок Рамешки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Симажонкова</w:t>
            </w:r>
            <w:proofErr w:type="spellEnd"/>
            <w:r w:rsidRPr="00AB5776">
              <w:rPr>
                <w:sz w:val="20"/>
              </w:rPr>
              <w:t xml:space="preserve"> Антонина Викторовна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4E8" w:rsidRPr="00AB5776" w:rsidTr="00085C7A">
        <w:tc>
          <w:tcPr>
            <w:tcW w:w="360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90/796-4 от 30.01.2020</w:t>
            </w:r>
          </w:p>
        </w:tc>
        <w:tc>
          <w:tcPr>
            <w:tcW w:w="1414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Смирнова Александра Ивановна</w:t>
            </w:r>
          </w:p>
        </w:tc>
        <w:tc>
          <w:tcPr>
            <w:tcW w:w="2071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702" w:type="dxa"/>
            <w:shd w:val="clear" w:color="auto" w:fill="auto"/>
          </w:tcPr>
          <w:p w:rsidR="00DE54E8" w:rsidRPr="00AB5776" w:rsidRDefault="00DE54E8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№709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085C7A" w:rsidTr="00085C7A">
        <w:trPr>
          <w:trHeight w:val="976"/>
          <w:tblHeader/>
        </w:trPr>
        <w:tc>
          <w:tcPr>
            <w:tcW w:w="357" w:type="dxa"/>
            <w:vAlign w:val="center"/>
          </w:tcPr>
          <w:p w:rsidR="00085C7A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085C7A" w:rsidRPr="00847F30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085C7A" w:rsidRPr="00442DF1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085C7A" w:rsidRDefault="00085C7A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085C7A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085C7A" w:rsidRDefault="00085C7A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085C7A" w:rsidRDefault="00085C7A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45/323-4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Секунова Елена Владимировна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Рассадова</w:t>
            </w:r>
            <w:proofErr w:type="spellEnd"/>
            <w:r w:rsidRPr="00AB5776">
              <w:rPr>
                <w:sz w:val="20"/>
              </w:rPr>
              <w:t xml:space="preserve"> Лидия Александровна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</w:t>
            </w:r>
            <w:proofErr w:type="gramStart"/>
            <w:r w:rsidRPr="00AB5776">
              <w:rPr>
                <w:sz w:val="20"/>
              </w:rPr>
              <w:t>городского</w:t>
            </w:r>
            <w:proofErr w:type="gramEnd"/>
            <w:r w:rsidRPr="00AB5776">
              <w:rPr>
                <w:sz w:val="20"/>
              </w:rPr>
              <w:t xml:space="preserve"> поселения-поселок Рамешки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Кузнецова Елена Константиновна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Воронова Мария Александровна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городского </w:t>
            </w:r>
            <w:proofErr w:type="gramStart"/>
            <w:r w:rsidRPr="00AB5776">
              <w:rPr>
                <w:sz w:val="20"/>
              </w:rPr>
              <w:t>поселения-поселок</w:t>
            </w:r>
            <w:proofErr w:type="gramEnd"/>
            <w:r w:rsidRPr="00AB5776">
              <w:rPr>
                <w:sz w:val="20"/>
              </w:rPr>
              <w:t xml:space="preserve"> Рамешки Рамешковского района Тверской области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Дюжова</w:t>
            </w:r>
            <w:proofErr w:type="spellEnd"/>
            <w:r w:rsidRPr="00AB5776">
              <w:rPr>
                <w:sz w:val="20"/>
              </w:rPr>
              <w:t xml:space="preserve"> Лидия Николаевна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Макаров Андрей Анатольевич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Матвиенко Андрей Александрович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Пахомова Ирина Викторовна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AB5776" w:rsidRDefault="00AB577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B5776" w:rsidRDefault="00AB577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AB5776" w:rsidTr="00366909">
        <w:tc>
          <w:tcPr>
            <w:tcW w:w="14142" w:type="dxa"/>
          </w:tcPr>
          <w:p w:rsidR="00AB5776" w:rsidRP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B5776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AB5776" w:rsidTr="00366909">
        <w:tc>
          <w:tcPr>
            <w:tcW w:w="14142" w:type="dxa"/>
          </w:tcPr>
          <w:p w:rsidR="00AB5776" w:rsidRDefault="00AB5776" w:rsidP="003669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№710</w:t>
            </w:r>
          </w:p>
        </w:tc>
        <w:tc>
          <w:tcPr>
            <w:tcW w:w="1780" w:type="dxa"/>
          </w:tcPr>
          <w:p w:rsidR="00AB5776" w:rsidRDefault="00AB5776" w:rsidP="003669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B5776" w:rsidRDefault="00AB5776" w:rsidP="00AB577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311"/>
        <w:gridCol w:w="1449"/>
        <w:gridCol w:w="1403"/>
        <w:gridCol w:w="2086"/>
        <w:gridCol w:w="6827"/>
      </w:tblGrid>
      <w:tr w:rsidR="00085C7A" w:rsidTr="00085C7A">
        <w:trPr>
          <w:trHeight w:val="976"/>
          <w:tblHeader/>
        </w:trPr>
        <w:tc>
          <w:tcPr>
            <w:tcW w:w="357" w:type="dxa"/>
            <w:vAlign w:val="center"/>
          </w:tcPr>
          <w:p w:rsidR="00085C7A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311" w:type="dxa"/>
            <w:vAlign w:val="center"/>
          </w:tcPr>
          <w:p w:rsidR="00085C7A" w:rsidRPr="00847F30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085C7A" w:rsidRPr="00442DF1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085C7A" w:rsidRDefault="00085C7A" w:rsidP="003669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086" w:type="dxa"/>
            <w:vAlign w:val="center"/>
          </w:tcPr>
          <w:p w:rsidR="00085C7A" w:rsidRDefault="00085C7A" w:rsidP="003669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6827" w:type="dxa"/>
            <w:vAlign w:val="center"/>
          </w:tcPr>
          <w:p w:rsidR="00085C7A" w:rsidRDefault="00085C7A" w:rsidP="003669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085C7A" w:rsidRDefault="00085C7A" w:rsidP="003669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AB5776" w:rsidRDefault="00AB5776" w:rsidP="00AB5776">
      <w:pPr>
        <w:jc w:val="right"/>
        <w:rPr>
          <w:sz w:val="2"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302"/>
        <w:gridCol w:w="1442"/>
        <w:gridCol w:w="1414"/>
        <w:gridCol w:w="2071"/>
        <w:gridCol w:w="6844"/>
      </w:tblGrid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96/826-4 от 29.04.2020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Гуминская</w:t>
            </w:r>
            <w:proofErr w:type="spellEnd"/>
            <w:r w:rsidRPr="00AB5776">
              <w:rPr>
                <w:sz w:val="20"/>
              </w:rPr>
              <w:t xml:space="preserve"> Александра Александровна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</w:t>
            </w:r>
            <w:proofErr w:type="gramStart"/>
            <w:r w:rsidRPr="00AB5776">
              <w:rPr>
                <w:sz w:val="20"/>
              </w:rPr>
              <w:t>городского</w:t>
            </w:r>
            <w:proofErr w:type="gramEnd"/>
            <w:r w:rsidRPr="00AB5776">
              <w:rPr>
                <w:sz w:val="20"/>
              </w:rPr>
              <w:t xml:space="preserve"> поселения-поселок Рамешки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Зам</w:t>
            </w:r>
            <w:proofErr w:type="gramStart"/>
            <w:r w:rsidRPr="00AB5776">
              <w:rPr>
                <w:sz w:val="20"/>
              </w:rPr>
              <w:t>.п</w:t>
            </w:r>
            <w:proofErr w:type="gramEnd"/>
            <w:r w:rsidRPr="00AB5776">
              <w:rPr>
                <w:sz w:val="20"/>
              </w:rPr>
              <w:t>редседателя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Зернова Татьяна Геннадьевна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19 от 29.04.2020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Барабанова</w:t>
            </w:r>
            <w:proofErr w:type="spellEnd"/>
            <w:r w:rsidRPr="00AB5776">
              <w:rPr>
                <w:sz w:val="20"/>
              </w:rPr>
              <w:t xml:space="preserve"> Анастасия Сергеевна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96/827-4 от 29.04.2020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Ананьева Татьяна Борисовна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Баланцев</w:t>
            </w:r>
            <w:proofErr w:type="spellEnd"/>
            <w:r w:rsidRPr="00AB5776">
              <w:rPr>
                <w:sz w:val="20"/>
              </w:rPr>
              <w:t xml:space="preserve"> Андрей Анатольевич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Белякова Галина Васильевна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B5776">
              <w:rPr>
                <w:sz w:val="20"/>
              </w:rPr>
              <w:t>Рамешковское</w:t>
            </w:r>
            <w:proofErr w:type="spellEnd"/>
            <w:r w:rsidRPr="00AB5776">
              <w:rPr>
                <w:sz w:val="20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106/895-4 от 01.04.2021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Бурцева Анастасия Максимовна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85C7A" w:rsidRPr="00AB5776" w:rsidTr="00085C7A">
        <w:tc>
          <w:tcPr>
            <w:tcW w:w="360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Член УИК с правом </w:t>
            </w:r>
            <w:proofErr w:type="spellStart"/>
            <w:r w:rsidRPr="00AB5776">
              <w:rPr>
                <w:sz w:val="20"/>
              </w:rPr>
              <w:t>реш</w:t>
            </w:r>
            <w:proofErr w:type="spellEnd"/>
            <w:r w:rsidRPr="00AB5776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№ 45/309-4 от 06.06.2018</w:t>
            </w:r>
          </w:p>
        </w:tc>
        <w:tc>
          <w:tcPr>
            <w:tcW w:w="141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Панина Галина Анатольевна</w:t>
            </w:r>
          </w:p>
        </w:tc>
        <w:tc>
          <w:tcPr>
            <w:tcW w:w="2071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6844" w:type="dxa"/>
            <w:shd w:val="clear" w:color="auto" w:fill="auto"/>
          </w:tcPr>
          <w:p w:rsidR="00085C7A" w:rsidRPr="00AB5776" w:rsidRDefault="00085C7A" w:rsidP="00AB5776">
            <w:pPr>
              <w:ind w:left="-60" w:right="-113" w:firstLine="0"/>
              <w:jc w:val="left"/>
              <w:rPr>
                <w:sz w:val="20"/>
              </w:rPr>
            </w:pPr>
            <w:r w:rsidRPr="00AB5776">
              <w:rPr>
                <w:sz w:val="20"/>
              </w:rPr>
              <w:t xml:space="preserve">совет депутатов </w:t>
            </w:r>
            <w:proofErr w:type="gramStart"/>
            <w:r w:rsidRPr="00AB5776">
              <w:rPr>
                <w:sz w:val="20"/>
              </w:rPr>
              <w:t>городского</w:t>
            </w:r>
            <w:proofErr w:type="gramEnd"/>
            <w:r w:rsidRPr="00AB5776">
              <w:rPr>
                <w:sz w:val="20"/>
              </w:rPr>
              <w:t xml:space="preserve"> поселения-поселок Рамешки</w:t>
            </w:r>
          </w:p>
        </w:tc>
      </w:tr>
    </w:tbl>
    <w:p w:rsidR="009D76D6" w:rsidRDefault="009D76D6" w:rsidP="00AB5776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7"/>
      <w:footerReference w:type="first" r:id="rId8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09" w:rsidRDefault="00366909">
      <w:r>
        <w:separator/>
      </w:r>
    </w:p>
  </w:endnote>
  <w:endnote w:type="continuationSeparator" w:id="0">
    <w:p w:rsidR="00366909" w:rsidRDefault="003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09" w:rsidRPr="00D54EA7" w:rsidRDefault="00366909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5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F14FE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F14FE2">
      <w:rPr>
        <w:noProof/>
        <w:sz w:val="20"/>
      </w:rPr>
      <w:t>15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09" w:rsidRDefault="00366909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09" w:rsidRDefault="00366909">
      <w:r>
        <w:separator/>
      </w:r>
    </w:p>
  </w:footnote>
  <w:footnote w:type="continuationSeparator" w:id="0">
    <w:p w:rsidR="00366909" w:rsidRDefault="0036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09"/>
    <w:rsid w:val="00007B3E"/>
    <w:rsid w:val="000859CE"/>
    <w:rsid w:val="00085C7A"/>
    <w:rsid w:val="000A3492"/>
    <w:rsid w:val="000C02CF"/>
    <w:rsid w:val="000C1CCD"/>
    <w:rsid w:val="000C37A7"/>
    <w:rsid w:val="00136264"/>
    <w:rsid w:val="00142ED3"/>
    <w:rsid w:val="001813E9"/>
    <w:rsid w:val="0019685B"/>
    <w:rsid w:val="001B5088"/>
    <w:rsid w:val="002211DF"/>
    <w:rsid w:val="00274D3F"/>
    <w:rsid w:val="002A1EF8"/>
    <w:rsid w:val="00322FEA"/>
    <w:rsid w:val="00366909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AB5776"/>
    <w:rsid w:val="00B7390A"/>
    <w:rsid w:val="00B85975"/>
    <w:rsid w:val="00BD7A43"/>
    <w:rsid w:val="00C071DF"/>
    <w:rsid w:val="00C355AB"/>
    <w:rsid w:val="00C47556"/>
    <w:rsid w:val="00C61CFB"/>
    <w:rsid w:val="00C6602F"/>
    <w:rsid w:val="00C7213D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E54E8"/>
    <w:rsid w:val="00DF243F"/>
    <w:rsid w:val="00E40C44"/>
    <w:rsid w:val="00E420C7"/>
    <w:rsid w:val="00E4677C"/>
    <w:rsid w:val="00EC18AB"/>
    <w:rsid w:val="00ED3137"/>
    <w:rsid w:val="00F14FE2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31</TotalTime>
  <Pages>15</Pages>
  <Words>3801</Words>
  <Characters>28358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forum</cp:lastModifiedBy>
  <cp:revision>5</cp:revision>
  <cp:lastPrinted>2010-02-05T11:32:00Z</cp:lastPrinted>
  <dcterms:created xsi:type="dcterms:W3CDTF">2023-01-16T13:07:00Z</dcterms:created>
  <dcterms:modified xsi:type="dcterms:W3CDTF">2023-01-16T13:38:00Z</dcterms:modified>
</cp:coreProperties>
</file>